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C4C" w14:textId="032E80BC" w:rsidR="00C751CA" w:rsidRDefault="00F34654" w:rsidP="000248DA">
      <w:pPr>
        <w:pStyle w:val="Kop3"/>
        <w:ind w:left="720" w:hanging="720"/>
        <w:jc w:val="center"/>
        <w:rPr>
          <w:b/>
          <w:bCs/>
          <w:sz w:val="40"/>
          <w:szCs w:val="40"/>
        </w:rPr>
      </w:pPr>
      <w:r w:rsidRPr="000248DA">
        <w:rPr>
          <w:b/>
          <w:bCs/>
          <w:sz w:val="40"/>
          <w:szCs w:val="40"/>
        </w:rPr>
        <w:t>Sollicitatieformulier</w:t>
      </w:r>
    </w:p>
    <w:p w14:paraId="2A0D50A4" w14:textId="77777777" w:rsidR="000248DA" w:rsidRPr="000248DA" w:rsidRDefault="000248DA" w:rsidP="000248DA">
      <w:pPr>
        <w:rPr>
          <w:lang w:val="nl-BE"/>
        </w:rPr>
      </w:pPr>
    </w:p>
    <w:p w14:paraId="77E023FB" w14:textId="5BDB5ABA" w:rsidR="000248DA" w:rsidRPr="000248DA" w:rsidRDefault="000248DA" w:rsidP="000248DA">
      <w:pPr>
        <w:pStyle w:val="Kop3"/>
        <w:ind w:left="720" w:hanging="720"/>
        <w:jc w:val="center"/>
        <w:rPr>
          <w:b/>
          <w:bCs/>
          <w:sz w:val="40"/>
          <w:szCs w:val="40"/>
        </w:rPr>
      </w:pPr>
      <w:r w:rsidRPr="000248DA">
        <w:rPr>
          <w:b/>
          <w:bCs/>
          <w:sz w:val="40"/>
          <w:szCs w:val="40"/>
        </w:rPr>
        <w:t>Allround klusjesman – klusjesvrouw (M/V/X)</w:t>
      </w:r>
    </w:p>
    <w:p w14:paraId="05784D3A" w14:textId="73375F57" w:rsidR="000248DA" w:rsidRDefault="000248DA" w:rsidP="000248DA">
      <w:pPr>
        <w:rPr>
          <w:lang w:val="nl-BE"/>
        </w:rPr>
      </w:pPr>
    </w:p>
    <w:p w14:paraId="72C5ECE1" w14:textId="2E2E8A41" w:rsidR="00E83FDE" w:rsidRPr="003D42AC" w:rsidRDefault="000248DA" w:rsidP="000248DA">
      <w:pPr>
        <w:rPr>
          <w:rFonts w:ascii="Inria Sans" w:hAnsi="Inria Sans"/>
          <w:sz w:val="20"/>
          <w:szCs w:val="20"/>
          <w:lang w:val="nl-BE"/>
        </w:rPr>
      </w:pPr>
      <w:r w:rsidRPr="003D42AC">
        <w:rPr>
          <w:rFonts w:ascii="Inria Sans" w:hAnsi="Inria Sans"/>
          <w:sz w:val="20"/>
          <w:szCs w:val="20"/>
          <w:lang w:val="nl-BE"/>
        </w:rPr>
        <w:t xml:space="preserve">Om geldig te solliciteren, </w:t>
      </w:r>
      <w:r w:rsidR="00E83FDE" w:rsidRPr="003D42AC">
        <w:rPr>
          <w:rFonts w:ascii="Inria Sans" w:hAnsi="Inria Sans"/>
          <w:sz w:val="20"/>
          <w:szCs w:val="20"/>
          <w:lang w:val="nl-BE"/>
        </w:rPr>
        <w:t>bezorg je dit formulier volledig ingevuld.</w:t>
      </w:r>
    </w:p>
    <w:p w14:paraId="4A7AAA2B" w14:textId="4B738064" w:rsidR="00E83FDE" w:rsidRPr="003D42AC" w:rsidRDefault="00E83FDE" w:rsidP="000248DA">
      <w:pPr>
        <w:rPr>
          <w:rFonts w:ascii="Inria Sans" w:hAnsi="Inria Sans"/>
          <w:sz w:val="20"/>
          <w:szCs w:val="20"/>
          <w:lang w:val="nl-BE"/>
        </w:rPr>
      </w:pPr>
      <w:r w:rsidRPr="003D42AC">
        <w:rPr>
          <w:rFonts w:ascii="Inria Sans" w:hAnsi="Inria Sans"/>
          <w:sz w:val="20"/>
          <w:szCs w:val="20"/>
          <w:lang w:val="nl-BE"/>
        </w:rPr>
        <w:t>U voegt hieraan toe:</w:t>
      </w:r>
    </w:p>
    <w:p w14:paraId="4AF11961" w14:textId="00B171F8" w:rsidR="00E83FDE" w:rsidRPr="003D42AC" w:rsidRDefault="00E83FDE" w:rsidP="00E83FDE">
      <w:pPr>
        <w:pStyle w:val="Lijstalinea"/>
        <w:numPr>
          <w:ilvl w:val="0"/>
          <w:numId w:val="3"/>
        </w:numPr>
        <w:rPr>
          <w:rFonts w:ascii="Inria Sans" w:hAnsi="Inria Sans"/>
          <w:sz w:val="20"/>
          <w:szCs w:val="20"/>
          <w:lang w:val="nl-BE"/>
        </w:rPr>
      </w:pPr>
      <w:r w:rsidRPr="003D42AC">
        <w:rPr>
          <w:rFonts w:ascii="Inria Sans" w:hAnsi="Inria Sans"/>
          <w:sz w:val="20"/>
          <w:szCs w:val="20"/>
          <w:lang w:val="nl-BE"/>
        </w:rPr>
        <w:t>CV (verplicht)</w:t>
      </w:r>
    </w:p>
    <w:p w14:paraId="2078ED81" w14:textId="1F2F7CEC" w:rsidR="00E83FDE" w:rsidRPr="003D42AC" w:rsidRDefault="00E83FDE" w:rsidP="00E83FDE">
      <w:pPr>
        <w:pStyle w:val="Lijstalinea"/>
        <w:numPr>
          <w:ilvl w:val="0"/>
          <w:numId w:val="3"/>
        </w:numPr>
        <w:rPr>
          <w:rFonts w:ascii="Inria Sans" w:hAnsi="Inria Sans"/>
          <w:sz w:val="20"/>
          <w:szCs w:val="20"/>
          <w:lang w:val="nl-BE"/>
        </w:rPr>
      </w:pPr>
      <w:r w:rsidRPr="003D42AC">
        <w:rPr>
          <w:rFonts w:ascii="Inria Sans" w:hAnsi="Inria Sans"/>
          <w:sz w:val="20"/>
          <w:szCs w:val="20"/>
          <w:lang w:val="nl-BE"/>
        </w:rPr>
        <w:t xml:space="preserve"> hoogst behaalde diploma (verplicht)</w:t>
      </w:r>
    </w:p>
    <w:p w14:paraId="7BD83482" w14:textId="77026E72" w:rsidR="0036598A" w:rsidRPr="003D42AC" w:rsidRDefault="0036598A" w:rsidP="00E83FDE">
      <w:pPr>
        <w:pStyle w:val="Lijstalinea"/>
        <w:numPr>
          <w:ilvl w:val="0"/>
          <w:numId w:val="3"/>
        </w:numPr>
        <w:rPr>
          <w:rFonts w:ascii="Inria Sans" w:hAnsi="Inria Sans"/>
          <w:sz w:val="20"/>
          <w:szCs w:val="20"/>
          <w:lang w:val="nl-BE"/>
        </w:rPr>
      </w:pPr>
      <w:r w:rsidRPr="003D42AC">
        <w:rPr>
          <w:rFonts w:ascii="Inria Sans" w:hAnsi="Inria Sans"/>
          <w:sz w:val="20"/>
          <w:szCs w:val="20"/>
          <w:lang w:val="nl-BE"/>
        </w:rPr>
        <w:t>Een kopie van de identiteitskaart</w:t>
      </w:r>
    </w:p>
    <w:p w14:paraId="30FEA7C4" w14:textId="77777777" w:rsidR="00E83FDE" w:rsidRPr="00E83FDE" w:rsidRDefault="00E83FDE" w:rsidP="00E83FDE">
      <w:pPr>
        <w:pStyle w:val="Lijstalinea"/>
        <w:ind w:left="717"/>
        <w:rPr>
          <w:rFonts w:ascii="Inria Sans" w:hAnsi="Inria Sans"/>
          <w:sz w:val="20"/>
          <w:szCs w:val="20"/>
          <w:lang w:val="nl-BE"/>
        </w:rPr>
      </w:pPr>
    </w:p>
    <w:p w14:paraId="36AE862A" w14:textId="77777777" w:rsidR="00E83FDE" w:rsidRPr="00E83FDE" w:rsidRDefault="00E83FDE" w:rsidP="000248DA">
      <w:pPr>
        <w:rPr>
          <w:rFonts w:ascii="Inria Sans" w:hAnsi="Inria Sans"/>
          <w:sz w:val="20"/>
          <w:szCs w:val="20"/>
          <w:lang w:val="nl-BE"/>
        </w:rPr>
      </w:pPr>
    </w:p>
    <w:p w14:paraId="09B1E0AE" w14:textId="60FDDD83" w:rsidR="00E83FDE" w:rsidRPr="00E83FDE" w:rsidRDefault="00E83FDE" w:rsidP="000248DA">
      <w:pPr>
        <w:rPr>
          <w:rFonts w:ascii="Inria Sans" w:hAnsi="Inria Sans"/>
          <w:sz w:val="20"/>
          <w:szCs w:val="20"/>
          <w:lang w:val="nl-BE"/>
        </w:rPr>
      </w:pPr>
      <w:r w:rsidRPr="00E83FDE">
        <w:rPr>
          <w:rFonts w:ascii="Inria Sans" w:hAnsi="Inria Sans"/>
          <w:sz w:val="20"/>
          <w:szCs w:val="20"/>
          <w:lang w:val="nl-BE"/>
        </w:rPr>
        <w:t xml:space="preserve">Bij voorkeur mailt u dit formulier naar </w:t>
      </w:r>
      <w:r w:rsidR="002858FD">
        <w:t>info@helpt-elkander.be</w:t>
      </w:r>
    </w:p>
    <w:p w14:paraId="50E8B3F1" w14:textId="5BAE50CD" w:rsidR="000248DA" w:rsidRPr="00E83FDE" w:rsidRDefault="00E83FDE" w:rsidP="000248DA">
      <w:pPr>
        <w:rPr>
          <w:rFonts w:ascii="Inria Sans" w:hAnsi="Inria Sans"/>
          <w:sz w:val="20"/>
          <w:szCs w:val="20"/>
          <w:lang w:val="nl-BE"/>
        </w:rPr>
      </w:pPr>
      <w:r w:rsidRPr="00E83FDE">
        <w:rPr>
          <w:rFonts w:ascii="Inria Sans" w:hAnsi="Inria Sans"/>
          <w:sz w:val="20"/>
          <w:szCs w:val="20"/>
          <w:lang w:val="nl-BE"/>
        </w:rPr>
        <w:t>U kan het ook per post bezorgen aa</w:t>
      </w:r>
      <w:r>
        <w:rPr>
          <w:rFonts w:ascii="Inria Sans" w:hAnsi="Inria Sans"/>
          <w:sz w:val="20"/>
          <w:szCs w:val="20"/>
          <w:lang w:val="nl-BE"/>
        </w:rPr>
        <w:t>n</w:t>
      </w:r>
      <w:r w:rsidRPr="00E83FDE">
        <w:rPr>
          <w:rFonts w:ascii="Inria Sans" w:hAnsi="Inria Sans"/>
          <w:sz w:val="20"/>
          <w:szCs w:val="20"/>
          <w:lang w:val="nl-BE"/>
        </w:rPr>
        <w:t xml:space="preserve"> Helpt Elkander, Hazepad 1</w:t>
      </w:r>
      <w:r>
        <w:rPr>
          <w:rFonts w:ascii="Inria Sans" w:hAnsi="Inria Sans"/>
          <w:sz w:val="20"/>
          <w:szCs w:val="20"/>
          <w:lang w:val="nl-BE"/>
        </w:rPr>
        <w:t>, 8790</w:t>
      </w:r>
      <w:r w:rsidRPr="00E83FDE">
        <w:rPr>
          <w:rFonts w:ascii="Inria Sans" w:hAnsi="Inria Sans"/>
          <w:sz w:val="20"/>
          <w:szCs w:val="20"/>
          <w:lang w:val="nl-BE"/>
        </w:rPr>
        <w:t xml:space="preserve"> Waregem. </w:t>
      </w:r>
    </w:p>
    <w:p w14:paraId="7B78AFD3" w14:textId="77777777" w:rsidR="00E83FDE" w:rsidRDefault="00E83FDE" w:rsidP="000248DA">
      <w:pPr>
        <w:rPr>
          <w:lang w:val="nl-BE"/>
        </w:rPr>
      </w:pPr>
    </w:p>
    <w:p w14:paraId="7D05337A" w14:textId="77777777" w:rsidR="003A35E7" w:rsidRPr="000248DA" w:rsidRDefault="003A35E7" w:rsidP="003A35E7">
      <w:pPr>
        <w:rPr>
          <w:rFonts w:ascii="Inria Sans" w:hAnsi="Inria Sans"/>
        </w:rPr>
      </w:pPr>
    </w:p>
    <w:p w14:paraId="4B94DAB0" w14:textId="454C6676" w:rsidR="00C751CA" w:rsidRPr="000248DA" w:rsidRDefault="00C751CA" w:rsidP="00E83FDE">
      <w:pPr>
        <w:pStyle w:val="Kop1"/>
        <w:numPr>
          <w:ilvl w:val="0"/>
          <w:numId w:val="2"/>
        </w:numPr>
        <w:spacing w:before="0"/>
        <w:contextualSpacing/>
        <w:rPr>
          <w:rFonts w:ascii="Inria Sans" w:hAnsi="Inria Sans" w:cs="Arial"/>
          <w:sz w:val="22"/>
          <w:szCs w:val="22"/>
        </w:rPr>
      </w:pPr>
      <w:r w:rsidRPr="000248DA">
        <w:rPr>
          <w:rFonts w:ascii="Inria Sans" w:hAnsi="Inria Sans" w:cs="Arial"/>
          <w:sz w:val="22"/>
          <w:szCs w:val="22"/>
        </w:rPr>
        <w:t>Persoonlijke gegevens</w:t>
      </w:r>
      <w:r w:rsidR="00DD024D" w:rsidRPr="000248DA">
        <w:rPr>
          <w:rFonts w:ascii="Inria Sans" w:hAnsi="Inria Sans" w:cs="Arial"/>
          <w:sz w:val="22"/>
          <w:szCs w:val="22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722"/>
        <w:gridCol w:w="1814"/>
        <w:gridCol w:w="2693"/>
      </w:tblGrid>
      <w:tr w:rsidR="005F1DA1" w:rsidRPr="000248DA" w14:paraId="624F32F0" w14:textId="77777777" w:rsidTr="007A61CE">
        <w:trPr>
          <w:trHeight w:val="340"/>
        </w:trPr>
        <w:tc>
          <w:tcPr>
            <w:tcW w:w="2978" w:type="dxa"/>
            <w:vAlign w:val="bottom"/>
          </w:tcPr>
          <w:p w14:paraId="28966615" w14:textId="77777777" w:rsidR="005F1DA1" w:rsidRPr="000248DA" w:rsidRDefault="005F1DA1" w:rsidP="00060881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0248DA">
              <w:rPr>
                <w:rFonts w:ascii="Inria Sans" w:hAnsi="Inria Sans" w:cs="Arial"/>
                <w:sz w:val="20"/>
                <w:szCs w:val="20"/>
              </w:rPr>
              <w:t>Naam:</w:t>
            </w:r>
          </w:p>
        </w:tc>
        <w:tc>
          <w:tcPr>
            <w:tcW w:w="7229" w:type="dxa"/>
            <w:gridSpan w:val="3"/>
            <w:vAlign w:val="bottom"/>
          </w:tcPr>
          <w:p w14:paraId="31AA0359" w14:textId="7DFA446C" w:rsidR="005F1DA1" w:rsidRPr="000248DA" w:rsidRDefault="005F1DA1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DD024D" w:rsidRPr="000248DA" w14:paraId="701B68B6" w14:textId="77777777" w:rsidTr="00A90016">
        <w:trPr>
          <w:trHeight w:val="340"/>
        </w:trPr>
        <w:tc>
          <w:tcPr>
            <w:tcW w:w="2978" w:type="dxa"/>
            <w:vAlign w:val="bottom"/>
          </w:tcPr>
          <w:p w14:paraId="13621794" w14:textId="77777777" w:rsidR="00DD024D" w:rsidRPr="000248DA" w:rsidRDefault="00F34654" w:rsidP="00060881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0248DA">
              <w:rPr>
                <w:rFonts w:ascii="Inria Sans" w:hAnsi="Inria Sans" w:cs="Arial"/>
                <w:sz w:val="20"/>
                <w:szCs w:val="20"/>
              </w:rPr>
              <w:t>Voorna</w:t>
            </w:r>
            <w:r w:rsidR="004D3925" w:rsidRPr="000248DA">
              <w:rPr>
                <w:rFonts w:ascii="Inria Sans" w:hAnsi="Inria Sans" w:cs="Arial"/>
                <w:sz w:val="20"/>
                <w:szCs w:val="20"/>
              </w:rPr>
              <w:t>men (voluit)</w:t>
            </w:r>
            <w:r w:rsidRPr="000248DA">
              <w:rPr>
                <w:rFonts w:ascii="Inria Sans" w:hAnsi="Inria Sans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vAlign w:val="bottom"/>
          </w:tcPr>
          <w:p w14:paraId="352F3BF1" w14:textId="77777777" w:rsidR="00DD024D" w:rsidRPr="000248DA" w:rsidRDefault="00DD024D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A90016" w:rsidRPr="000248DA" w14:paraId="099199E4" w14:textId="77777777" w:rsidTr="000248DA">
        <w:trPr>
          <w:trHeight w:val="340"/>
        </w:trPr>
        <w:tc>
          <w:tcPr>
            <w:tcW w:w="2978" w:type="dxa"/>
            <w:vAlign w:val="bottom"/>
          </w:tcPr>
          <w:p w14:paraId="668CF7FD" w14:textId="77777777" w:rsidR="00A90016" w:rsidRPr="000248DA" w:rsidRDefault="00A90016" w:rsidP="00060881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0248DA">
              <w:rPr>
                <w:rFonts w:ascii="Inria Sans" w:hAnsi="Inria Sans" w:cs="Arial"/>
                <w:sz w:val="20"/>
                <w:szCs w:val="20"/>
              </w:rPr>
              <w:t>Geboortedatum:</w:t>
            </w:r>
          </w:p>
        </w:tc>
        <w:tc>
          <w:tcPr>
            <w:tcW w:w="2722" w:type="dxa"/>
            <w:vAlign w:val="bottom"/>
          </w:tcPr>
          <w:p w14:paraId="49129813" w14:textId="77777777" w:rsidR="00A90016" w:rsidRPr="000248DA" w:rsidRDefault="00A90016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14:paraId="6960F1B5" w14:textId="77777777" w:rsidR="00A90016" w:rsidRPr="000248DA" w:rsidRDefault="00A90016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0248DA">
              <w:rPr>
                <w:rFonts w:ascii="Inria Sans" w:hAnsi="Inria Sans" w:cs="Arial"/>
                <w:sz w:val="20"/>
                <w:szCs w:val="20"/>
              </w:rPr>
              <w:t>Geboorteplaats:</w:t>
            </w:r>
          </w:p>
        </w:tc>
        <w:tc>
          <w:tcPr>
            <w:tcW w:w="2693" w:type="dxa"/>
            <w:vAlign w:val="bottom"/>
          </w:tcPr>
          <w:p w14:paraId="4725A0AB" w14:textId="77777777" w:rsidR="00A90016" w:rsidRPr="000248DA" w:rsidRDefault="00A90016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DD024D" w:rsidRPr="000248DA" w14:paraId="30C31D34" w14:textId="77777777" w:rsidTr="00A90016">
        <w:trPr>
          <w:trHeight w:val="340"/>
        </w:trPr>
        <w:tc>
          <w:tcPr>
            <w:tcW w:w="2978" w:type="dxa"/>
            <w:vAlign w:val="bottom"/>
          </w:tcPr>
          <w:p w14:paraId="31C9642B" w14:textId="77777777" w:rsidR="00DD024D" w:rsidRPr="000248DA" w:rsidRDefault="00F34654" w:rsidP="00060881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0248DA">
              <w:rPr>
                <w:rFonts w:ascii="Inria Sans" w:hAnsi="Inria Sans" w:cs="Arial"/>
                <w:sz w:val="20"/>
                <w:szCs w:val="20"/>
              </w:rPr>
              <w:t>Nationaliteit:</w:t>
            </w:r>
          </w:p>
        </w:tc>
        <w:tc>
          <w:tcPr>
            <w:tcW w:w="7229" w:type="dxa"/>
            <w:gridSpan w:val="3"/>
            <w:vAlign w:val="bottom"/>
          </w:tcPr>
          <w:p w14:paraId="1614A322" w14:textId="77777777" w:rsidR="00DD024D" w:rsidRPr="000248DA" w:rsidRDefault="00DD024D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F34654" w:rsidRPr="000248DA" w14:paraId="71DC311D" w14:textId="77777777" w:rsidTr="00A90016">
        <w:trPr>
          <w:trHeight w:val="340"/>
        </w:trPr>
        <w:tc>
          <w:tcPr>
            <w:tcW w:w="2978" w:type="dxa"/>
            <w:vAlign w:val="bottom"/>
          </w:tcPr>
          <w:p w14:paraId="4844232A" w14:textId="77777777" w:rsidR="00F34654" w:rsidRPr="000248DA" w:rsidRDefault="00F34654" w:rsidP="00060881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0248DA">
              <w:rPr>
                <w:rFonts w:ascii="Inria Sans" w:hAnsi="Inria Sans" w:cs="Arial"/>
                <w:sz w:val="20"/>
                <w:szCs w:val="20"/>
              </w:rPr>
              <w:t>Burgerlijke staat:</w:t>
            </w:r>
          </w:p>
        </w:tc>
        <w:tc>
          <w:tcPr>
            <w:tcW w:w="7229" w:type="dxa"/>
            <w:gridSpan w:val="3"/>
            <w:vAlign w:val="bottom"/>
          </w:tcPr>
          <w:p w14:paraId="7905E2D6" w14:textId="77777777" w:rsidR="00F34654" w:rsidRPr="000248DA" w:rsidRDefault="00F34654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323BBA" w:rsidRPr="000248DA" w14:paraId="08498DAD" w14:textId="77777777" w:rsidTr="00A90016">
        <w:trPr>
          <w:trHeight w:val="340"/>
        </w:trPr>
        <w:tc>
          <w:tcPr>
            <w:tcW w:w="2978" w:type="dxa"/>
            <w:vAlign w:val="bottom"/>
          </w:tcPr>
          <w:p w14:paraId="49875E3E" w14:textId="05DB8966" w:rsidR="00323BBA" w:rsidRPr="000248DA" w:rsidRDefault="00323BBA" w:rsidP="00060881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>
              <w:rPr>
                <w:rFonts w:ascii="Inria Sans" w:hAnsi="Inria Sans" w:cs="Arial"/>
                <w:sz w:val="20"/>
                <w:szCs w:val="20"/>
              </w:rPr>
              <w:t>Kinderen (naam en leeftijd)</w:t>
            </w:r>
          </w:p>
        </w:tc>
        <w:tc>
          <w:tcPr>
            <w:tcW w:w="7229" w:type="dxa"/>
            <w:gridSpan w:val="3"/>
            <w:vAlign w:val="bottom"/>
          </w:tcPr>
          <w:p w14:paraId="62477D7B" w14:textId="77777777" w:rsidR="00323BBA" w:rsidRDefault="00323BBA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69374471" w14:textId="1EDB6892" w:rsidR="00460C0D" w:rsidRPr="000248DA" w:rsidRDefault="00460C0D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</w:tbl>
    <w:p w14:paraId="57F70AFC" w14:textId="77777777" w:rsidR="000248DA" w:rsidRDefault="000248DA" w:rsidP="000248DA">
      <w:pPr>
        <w:pStyle w:val="Kop1"/>
        <w:spacing w:before="0"/>
        <w:ind w:left="-284"/>
        <w:contextualSpacing/>
        <w:rPr>
          <w:rFonts w:ascii="Inria Sans" w:hAnsi="Inria Sans" w:cs="Arial"/>
          <w:sz w:val="22"/>
          <w:szCs w:val="22"/>
        </w:rPr>
      </w:pPr>
    </w:p>
    <w:p w14:paraId="67E2C6B7" w14:textId="5497D30D" w:rsidR="000248DA" w:rsidRPr="000248DA" w:rsidRDefault="000248DA" w:rsidP="00E83FDE">
      <w:pPr>
        <w:pStyle w:val="Kop1"/>
        <w:numPr>
          <w:ilvl w:val="0"/>
          <w:numId w:val="2"/>
        </w:numPr>
        <w:spacing w:before="0"/>
        <w:contextualSpacing/>
        <w:rPr>
          <w:rFonts w:ascii="Inria Sans" w:hAnsi="Inria Sans" w:cs="Arial"/>
          <w:sz w:val="22"/>
          <w:szCs w:val="22"/>
        </w:rPr>
      </w:pPr>
      <w:r>
        <w:rPr>
          <w:rFonts w:ascii="Inria Sans" w:hAnsi="Inria Sans" w:cs="Arial"/>
          <w:sz w:val="22"/>
          <w:szCs w:val="22"/>
        </w:rPr>
        <w:t xml:space="preserve">Hoe kunnen we je contacteren?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6"/>
        <w:gridCol w:w="851"/>
        <w:gridCol w:w="3402"/>
      </w:tblGrid>
      <w:tr w:rsidR="000248DA" w:rsidRPr="000248DA" w14:paraId="77638064" w14:textId="77777777" w:rsidTr="007A61CE">
        <w:trPr>
          <w:trHeight w:val="340"/>
        </w:trPr>
        <w:tc>
          <w:tcPr>
            <w:tcW w:w="2978" w:type="dxa"/>
            <w:vAlign w:val="bottom"/>
          </w:tcPr>
          <w:p w14:paraId="63AD8B01" w14:textId="77777777" w:rsidR="000248DA" w:rsidRPr="000248DA" w:rsidRDefault="000248DA" w:rsidP="007A61CE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0248DA">
              <w:rPr>
                <w:rFonts w:ascii="Inria Sans" w:hAnsi="Inria Sans" w:cs="Arial"/>
                <w:sz w:val="20"/>
                <w:szCs w:val="20"/>
              </w:rPr>
              <w:t>Adres:</w:t>
            </w:r>
          </w:p>
        </w:tc>
        <w:tc>
          <w:tcPr>
            <w:tcW w:w="7229" w:type="dxa"/>
            <w:gridSpan w:val="3"/>
            <w:vAlign w:val="bottom"/>
          </w:tcPr>
          <w:p w14:paraId="13BA9143" w14:textId="77777777" w:rsidR="000248DA" w:rsidRPr="000248DA" w:rsidRDefault="000248DA" w:rsidP="007A61CE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0248DA" w:rsidRPr="000248DA" w14:paraId="62B493D2" w14:textId="77777777" w:rsidTr="007A61CE">
        <w:trPr>
          <w:trHeight w:val="340"/>
        </w:trPr>
        <w:tc>
          <w:tcPr>
            <w:tcW w:w="2978" w:type="dxa"/>
            <w:vAlign w:val="bottom"/>
          </w:tcPr>
          <w:p w14:paraId="3F41805A" w14:textId="77777777" w:rsidR="000248DA" w:rsidRPr="000248DA" w:rsidRDefault="000248DA" w:rsidP="007A61CE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0248DA">
              <w:rPr>
                <w:rFonts w:ascii="Inria Sans" w:hAnsi="Inria Sans" w:cs="Arial"/>
                <w:sz w:val="20"/>
                <w:szCs w:val="20"/>
              </w:rPr>
              <w:t>Postcode en Woonplaats:</w:t>
            </w:r>
          </w:p>
        </w:tc>
        <w:tc>
          <w:tcPr>
            <w:tcW w:w="7229" w:type="dxa"/>
            <w:gridSpan w:val="3"/>
            <w:vAlign w:val="bottom"/>
          </w:tcPr>
          <w:p w14:paraId="4EE5D8A2" w14:textId="77777777" w:rsidR="000248DA" w:rsidRPr="000248DA" w:rsidRDefault="000248DA" w:rsidP="007A61CE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0248DA" w:rsidRPr="000248DA" w14:paraId="36064FF3" w14:textId="77777777" w:rsidTr="007A61CE">
        <w:trPr>
          <w:trHeight w:val="340"/>
        </w:trPr>
        <w:tc>
          <w:tcPr>
            <w:tcW w:w="2978" w:type="dxa"/>
            <w:vAlign w:val="bottom"/>
          </w:tcPr>
          <w:p w14:paraId="4497B861" w14:textId="77777777" w:rsidR="000248DA" w:rsidRPr="000248DA" w:rsidRDefault="000248DA" w:rsidP="007A61CE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0248DA">
              <w:rPr>
                <w:rFonts w:ascii="Inria Sans" w:hAnsi="Inria Sans" w:cs="Arial"/>
                <w:sz w:val="20"/>
                <w:szCs w:val="20"/>
              </w:rPr>
              <w:t>Telefoonnummer:</w:t>
            </w:r>
          </w:p>
        </w:tc>
        <w:tc>
          <w:tcPr>
            <w:tcW w:w="2976" w:type="dxa"/>
            <w:vAlign w:val="bottom"/>
          </w:tcPr>
          <w:p w14:paraId="0B8939F5" w14:textId="77777777" w:rsidR="000248DA" w:rsidRPr="000248DA" w:rsidRDefault="000248DA" w:rsidP="007A61CE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A8121E1" w14:textId="77777777" w:rsidR="000248DA" w:rsidRPr="000248DA" w:rsidRDefault="000248DA" w:rsidP="007A61CE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0248DA">
              <w:rPr>
                <w:rFonts w:ascii="Inria Sans" w:hAnsi="Inria Sans" w:cs="Arial"/>
                <w:sz w:val="20"/>
                <w:szCs w:val="20"/>
              </w:rPr>
              <w:t>Mobiel:</w:t>
            </w:r>
          </w:p>
        </w:tc>
        <w:tc>
          <w:tcPr>
            <w:tcW w:w="3402" w:type="dxa"/>
            <w:vAlign w:val="bottom"/>
          </w:tcPr>
          <w:p w14:paraId="36FD7F38" w14:textId="77777777" w:rsidR="000248DA" w:rsidRPr="000248DA" w:rsidRDefault="000248DA" w:rsidP="007A61CE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0248DA" w:rsidRPr="000248DA" w14:paraId="3766CAE2" w14:textId="77777777" w:rsidTr="007A61CE">
        <w:trPr>
          <w:trHeight w:val="340"/>
        </w:trPr>
        <w:tc>
          <w:tcPr>
            <w:tcW w:w="2978" w:type="dxa"/>
            <w:vAlign w:val="bottom"/>
          </w:tcPr>
          <w:p w14:paraId="2B35F77E" w14:textId="77777777" w:rsidR="000248DA" w:rsidRPr="000248DA" w:rsidRDefault="000248DA" w:rsidP="007A61CE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0248DA">
              <w:rPr>
                <w:rFonts w:ascii="Inria Sans" w:hAnsi="Inria Sans" w:cs="Arial"/>
                <w:sz w:val="20"/>
                <w:szCs w:val="20"/>
              </w:rPr>
              <w:t>E-mailadres:</w:t>
            </w:r>
          </w:p>
        </w:tc>
        <w:tc>
          <w:tcPr>
            <w:tcW w:w="7229" w:type="dxa"/>
            <w:gridSpan w:val="3"/>
            <w:vAlign w:val="bottom"/>
          </w:tcPr>
          <w:p w14:paraId="50646AEC" w14:textId="77777777" w:rsidR="000248DA" w:rsidRPr="000248DA" w:rsidRDefault="000248DA" w:rsidP="007A61CE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</w:tbl>
    <w:p w14:paraId="1EDAEC76" w14:textId="77777777" w:rsidR="000248DA" w:rsidRPr="000248DA" w:rsidRDefault="000248DA" w:rsidP="000248DA"/>
    <w:p w14:paraId="09EEB79C" w14:textId="4955D0E1" w:rsidR="00DD024D" w:rsidRPr="000248DA" w:rsidRDefault="000248DA" w:rsidP="00E83FDE">
      <w:pPr>
        <w:pStyle w:val="Kop1"/>
        <w:numPr>
          <w:ilvl w:val="0"/>
          <w:numId w:val="2"/>
        </w:numPr>
        <w:spacing w:before="0"/>
        <w:contextualSpacing/>
        <w:rPr>
          <w:rFonts w:ascii="Inria Sans" w:hAnsi="Inria Sans" w:cs="Arial"/>
          <w:sz w:val="22"/>
          <w:szCs w:val="22"/>
        </w:rPr>
      </w:pPr>
      <w:r>
        <w:rPr>
          <w:rFonts w:ascii="Inria Sans" w:hAnsi="Inria Sans" w:cs="Arial"/>
          <w:sz w:val="22"/>
          <w:szCs w:val="22"/>
        </w:rPr>
        <w:t>Bijkomende informatie</w:t>
      </w:r>
    </w:p>
    <w:tbl>
      <w:tblPr>
        <w:tblW w:w="10094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1588"/>
        <w:gridCol w:w="5528"/>
      </w:tblGrid>
      <w:tr w:rsidR="00DD024D" w:rsidRPr="00E83FDE" w14:paraId="607FE73B" w14:textId="77777777" w:rsidTr="00323BBA">
        <w:trPr>
          <w:trHeight w:val="340"/>
        </w:trPr>
        <w:tc>
          <w:tcPr>
            <w:tcW w:w="2978" w:type="dxa"/>
            <w:vAlign w:val="bottom"/>
          </w:tcPr>
          <w:p w14:paraId="26069BD0" w14:textId="5D315E85" w:rsidR="00DD024D" w:rsidRPr="00E83FDE" w:rsidRDefault="000248DA" w:rsidP="00060881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Beschik je over een rijbewijs B?</w:t>
            </w:r>
          </w:p>
        </w:tc>
        <w:tc>
          <w:tcPr>
            <w:tcW w:w="7116" w:type="dxa"/>
            <w:gridSpan w:val="2"/>
            <w:vAlign w:val="bottom"/>
          </w:tcPr>
          <w:p w14:paraId="6694409E" w14:textId="77777777" w:rsidR="00DD024D" w:rsidRPr="00E83FDE" w:rsidRDefault="00DD024D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1D5DFF" w:rsidRPr="00E83FDE" w14:paraId="1E36BD10" w14:textId="77777777" w:rsidTr="00323BBA">
        <w:trPr>
          <w:trHeight w:val="340"/>
        </w:trPr>
        <w:tc>
          <w:tcPr>
            <w:tcW w:w="2978" w:type="dxa"/>
            <w:tcBorders>
              <w:right w:val="single" w:sz="4" w:space="0" w:color="D9D9D9"/>
            </w:tcBorders>
            <w:vAlign w:val="bottom"/>
          </w:tcPr>
          <w:p w14:paraId="25D6A99D" w14:textId="52FDB8BA" w:rsidR="001D5DFF" w:rsidRPr="00E83FDE" w:rsidRDefault="00323BBA" w:rsidP="00060881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>
              <w:rPr>
                <w:rFonts w:ascii="Inria Sans" w:hAnsi="Inria Sans" w:cs="Arial"/>
                <w:sz w:val="20"/>
                <w:szCs w:val="20"/>
              </w:rPr>
              <w:t>Werkt u momenteel?</w:t>
            </w:r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bottom"/>
          </w:tcPr>
          <w:p w14:paraId="3735A415" w14:textId="0A478734" w:rsidR="001D5DFF" w:rsidRPr="00E83FDE" w:rsidRDefault="00323BBA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>
              <w:rPr>
                <w:rFonts w:ascii="Inria Sans" w:hAnsi="Inria Sans" w:cs="Arial"/>
                <w:sz w:val="20"/>
                <w:szCs w:val="20"/>
              </w:rPr>
              <w:t>Ja /Nee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14:paraId="1FE48E60" w14:textId="16CD9DD8" w:rsidR="001D5DFF" w:rsidRPr="00E83FDE" w:rsidRDefault="001D5DFF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323BBA" w:rsidRPr="00E83FDE" w14:paraId="54D7E2D8" w14:textId="77777777" w:rsidTr="00323BBA">
        <w:trPr>
          <w:trHeight w:val="340"/>
        </w:trPr>
        <w:tc>
          <w:tcPr>
            <w:tcW w:w="2978" w:type="dxa"/>
            <w:tcBorders>
              <w:right w:val="single" w:sz="4" w:space="0" w:color="D9D9D9"/>
            </w:tcBorders>
            <w:vAlign w:val="bottom"/>
          </w:tcPr>
          <w:p w14:paraId="6716212E" w14:textId="77777777" w:rsidR="00323BBA" w:rsidRDefault="00323BBA" w:rsidP="00060881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bottom"/>
          </w:tcPr>
          <w:p w14:paraId="5703D4BA" w14:textId="40D2EC1D" w:rsidR="00323BBA" w:rsidRDefault="00323BBA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>
              <w:rPr>
                <w:rFonts w:ascii="Inria Sans" w:hAnsi="Inria Sans" w:cs="Arial"/>
                <w:sz w:val="20"/>
                <w:szCs w:val="20"/>
              </w:rPr>
              <w:t>Indien ja: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14:paraId="4904B671" w14:textId="68026C3C" w:rsidR="00323BBA" w:rsidRPr="00E83FDE" w:rsidRDefault="00323BBA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>
              <w:rPr>
                <w:rFonts w:ascii="Inria Sans" w:hAnsi="Inria Sans" w:cs="Arial"/>
                <w:sz w:val="20"/>
                <w:szCs w:val="20"/>
              </w:rPr>
              <w:t xml:space="preserve">Huidige werkgever: </w:t>
            </w:r>
          </w:p>
        </w:tc>
      </w:tr>
      <w:tr w:rsidR="00323BBA" w:rsidRPr="00E83FDE" w14:paraId="73C5AB8F" w14:textId="77777777" w:rsidTr="00323BBA">
        <w:trPr>
          <w:trHeight w:val="340"/>
        </w:trPr>
        <w:tc>
          <w:tcPr>
            <w:tcW w:w="2978" w:type="dxa"/>
            <w:tcBorders>
              <w:right w:val="single" w:sz="4" w:space="0" w:color="D9D9D9"/>
            </w:tcBorders>
            <w:vAlign w:val="bottom"/>
          </w:tcPr>
          <w:p w14:paraId="0B12FCC9" w14:textId="77777777" w:rsidR="00323BBA" w:rsidRDefault="00323BBA" w:rsidP="00060881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bottom"/>
          </w:tcPr>
          <w:p w14:paraId="7278732C" w14:textId="621C551F" w:rsidR="00323BBA" w:rsidRDefault="00323BBA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>
              <w:rPr>
                <w:rFonts w:ascii="Inria Sans" w:hAnsi="Inria Sans" w:cs="Arial"/>
                <w:sz w:val="20"/>
                <w:szCs w:val="20"/>
              </w:rPr>
              <w:t>Indien nee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14:paraId="11E75C1E" w14:textId="58510B46" w:rsidR="00323BBA" w:rsidRPr="00E83FDE" w:rsidRDefault="00323BBA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>
              <w:rPr>
                <w:rFonts w:ascii="Inria Sans" w:hAnsi="Inria Sans" w:cs="Arial"/>
                <w:sz w:val="20"/>
                <w:szCs w:val="20"/>
              </w:rPr>
              <w:t>Reden</w:t>
            </w:r>
          </w:p>
        </w:tc>
      </w:tr>
      <w:tr w:rsidR="00323BBA" w:rsidRPr="00E83FDE" w14:paraId="51D8FD43" w14:textId="77777777" w:rsidTr="00323BBA">
        <w:trPr>
          <w:trHeight w:val="340"/>
        </w:trPr>
        <w:tc>
          <w:tcPr>
            <w:tcW w:w="2978" w:type="dxa"/>
            <w:tcBorders>
              <w:right w:val="single" w:sz="4" w:space="0" w:color="D9D9D9"/>
            </w:tcBorders>
            <w:vAlign w:val="bottom"/>
          </w:tcPr>
          <w:p w14:paraId="345E28CF" w14:textId="75402E57" w:rsidR="00323BBA" w:rsidRDefault="006A4371" w:rsidP="00060881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>
              <w:rPr>
                <w:rFonts w:ascii="Inria Sans" w:hAnsi="Inria Sans" w:cs="Arial"/>
                <w:sz w:val="20"/>
                <w:szCs w:val="20"/>
              </w:rPr>
              <w:t>Hobby’s:</w:t>
            </w:r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bottom"/>
          </w:tcPr>
          <w:p w14:paraId="1B506F95" w14:textId="77777777" w:rsidR="00323BBA" w:rsidRDefault="00323BBA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nil"/>
            </w:tcBorders>
            <w:vAlign w:val="bottom"/>
          </w:tcPr>
          <w:p w14:paraId="77D56D8F" w14:textId="77777777" w:rsidR="00323BBA" w:rsidRDefault="00323BBA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323BBA" w:rsidRPr="00E83FDE" w14:paraId="7D211A08" w14:textId="77777777" w:rsidTr="00323BBA">
        <w:trPr>
          <w:trHeight w:val="340"/>
        </w:trPr>
        <w:tc>
          <w:tcPr>
            <w:tcW w:w="2978" w:type="dxa"/>
            <w:tcBorders>
              <w:right w:val="single" w:sz="4" w:space="0" w:color="D9D9D9"/>
            </w:tcBorders>
            <w:vAlign w:val="bottom"/>
          </w:tcPr>
          <w:p w14:paraId="0C78C5FD" w14:textId="6027FAAE" w:rsidR="00323BBA" w:rsidRDefault="006A4371" w:rsidP="00060881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>
              <w:rPr>
                <w:rFonts w:ascii="Inria Sans" w:hAnsi="Inria Sans" w:cs="Arial"/>
                <w:sz w:val="20"/>
                <w:szCs w:val="20"/>
              </w:rPr>
              <w:t>Ben je lid van een vereniging?</w:t>
            </w:r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bottom"/>
          </w:tcPr>
          <w:p w14:paraId="10503BCD" w14:textId="65ECD977" w:rsidR="00323BBA" w:rsidRDefault="006A4371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>
              <w:rPr>
                <w:rFonts w:ascii="Inria Sans" w:hAnsi="Inria Sans" w:cs="Arial"/>
                <w:sz w:val="20"/>
                <w:szCs w:val="20"/>
              </w:rPr>
              <w:t>Ja/Nee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14:paraId="7112E67C" w14:textId="77777777" w:rsidR="00323BBA" w:rsidRDefault="00323BBA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323BBA" w:rsidRPr="00E83FDE" w14:paraId="6492A552" w14:textId="77777777" w:rsidTr="00323BBA">
        <w:trPr>
          <w:trHeight w:val="340"/>
        </w:trPr>
        <w:tc>
          <w:tcPr>
            <w:tcW w:w="2978" w:type="dxa"/>
            <w:tcBorders>
              <w:right w:val="single" w:sz="4" w:space="0" w:color="D9D9D9"/>
            </w:tcBorders>
            <w:vAlign w:val="bottom"/>
          </w:tcPr>
          <w:p w14:paraId="79F08FD3" w14:textId="77777777" w:rsidR="00323BBA" w:rsidRDefault="00323BBA" w:rsidP="00060881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bottom"/>
          </w:tcPr>
          <w:p w14:paraId="1CCA99A6" w14:textId="3A4A5CC9" w:rsidR="00323BBA" w:rsidRDefault="006A4371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>
              <w:rPr>
                <w:rFonts w:ascii="Inria Sans" w:hAnsi="Inria Sans" w:cs="Arial"/>
                <w:sz w:val="20"/>
                <w:szCs w:val="20"/>
              </w:rPr>
              <w:t>Indien ja, welke: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14:paraId="237542DC" w14:textId="77777777" w:rsidR="00323BBA" w:rsidRDefault="00323BBA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323BBA" w:rsidRPr="00E83FDE" w14:paraId="25B8899B" w14:textId="77777777" w:rsidTr="00323BBA">
        <w:trPr>
          <w:trHeight w:val="340"/>
        </w:trPr>
        <w:tc>
          <w:tcPr>
            <w:tcW w:w="2978" w:type="dxa"/>
            <w:tcBorders>
              <w:right w:val="single" w:sz="4" w:space="0" w:color="D9D9D9"/>
            </w:tcBorders>
            <w:vAlign w:val="bottom"/>
          </w:tcPr>
          <w:p w14:paraId="68DD2BDB" w14:textId="77777777" w:rsidR="00323BBA" w:rsidRDefault="00323BBA" w:rsidP="00060881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bottom"/>
          </w:tcPr>
          <w:p w14:paraId="07E84E13" w14:textId="77777777" w:rsidR="00323BBA" w:rsidRDefault="00323BBA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nil"/>
            </w:tcBorders>
            <w:vAlign w:val="bottom"/>
          </w:tcPr>
          <w:p w14:paraId="7607D663" w14:textId="77777777" w:rsidR="00323BBA" w:rsidRDefault="00323BBA" w:rsidP="0006088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</w:tbl>
    <w:p w14:paraId="56FB0AA3" w14:textId="77777777" w:rsidR="00DD024D" w:rsidRPr="000248DA" w:rsidRDefault="00DD024D" w:rsidP="00B67354">
      <w:pPr>
        <w:spacing w:line="480" w:lineRule="auto"/>
        <w:ind w:left="-284"/>
        <w:rPr>
          <w:rFonts w:ascii="Inria Sans" w:hAnsi="Inria Sans"/>
          <w:szCs w:val="18"/>
        </w:rPr>
      </w:pPr>
    </w:p>
    <w:p w14:paraId="77D3F21E" w14:textId="3F44DFC3" w:rsidR="00DD024D" w:rsidRPr="000248DA" w:rsidRDefault="000248DA" w:rsidP="00E83FDE">
      <w:pPr>
        <w:pStyle w:val="Kop1"/>
        <w:numPr>
          <w:ilvl w:val="0"/>
          <w:numId w:val="2"/>
        </w:numPr>
        <w:spacing w:before="0"/>
        <w:contextualSpacing/>
        <w:rPr>
          <w:rFonts w:ascii="Inria Sans" w:hAnsi="Inria Sans" w:cs="Arial"/>
          <w:sz w:val="22"/>
          <w:szCs w:val="22"/>
        </w:rPr>
      </w:pPr>
      <w:r>
        <w:rPr>
          <w:rFonts w:ascii="Inria Sans" w:hAnsi="Inria Sans" w:cs="Arial"/>
          <w:sz w:val="22"/>
          <w:szCs w:val="22"/>
        </w:rPr>
        <w:t>Diploma’s - o</w:t>
      </w:r>
      <w:r w:rsidR="00356008" w:rsidRPr="000248DA">
        <w:rPr>
          <w:rFonts w:ascii="Inria Sans" w:hAnsi="Inria Sans" w:cs="Arial"/>
          <w:sz w:val="22"/>
          <w:szCs w:val="22"/>
        </w:rPr>
        <w:t>pleidingen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3827"/>
        <w:gridCol w:w="2268"/>
        <w:gridCol w:w="1134"/>
      </w:tblGrid>
      <w:tr w:rsidR="00356008" w:rsidRPr="00E83FDE" w14:paraId="1CD6EEDA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18FC601D" w14:textId="77777777" w:rsidR="00356008" w:rsidRPr="00E83FDE" w:rsidRDefault="00356008" w:rsidP="00356008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Opleiding / cursus</w:t>
            </w:r>
          </w:p>
        </w:tc>
        <w:tc>
          <w:tcPr>
            <w:tcW w:w="3827" w:type="dxa"/>
            <w:vAlign w:val="bottom"/>
          </w:tcPr>
          <w:p w14:paraId="24FFEBB7" w14:textId="77777777" w:rsidR="00356008" w:rsidRPr="00E83FDE" w:rsidRDefault="00356008" w:rsidP="00356008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Instelling</w:t>
            </w:r>
          </w:p>
        </w:tc>
        <w:tc>
          <w:tcPr>
            <w:tcW w:w="2268" w:type="dxa"/>
            <w:vAlign w:val="bottom"/>
          </w:tcPr>
          <w:p w14:paraId="09028148" w14:textId="77777777" w:rsidR="00356008" w:rsidRPr="00E83FDE" w:rsidRDefault="00356008" w:rsidP="00356008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Van / tot</w:t>
            </w:r>
          </w:p>
        </w:tc>
        <w:tc>
          <w:tcPr>
            <w:tcW w:w="1134" w:type="dxa"/>
            <w:vAlign w:val="bottom"/>
          </w:tcPr>
          <w:p w14:paraId="40266AAB" w14:textId="77777777" w:rsidR="00356008" w:rsidRPr="00E83FDE" w:rsidRDefault="00356008" w:rsidP="00356008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Diploma</w:t>
            </w:r>
          </w:p>
        </w:tc>
      </w:tr>
      <w:tr w:rsidR="00356008" w:rsidRPr="00E83FDE" w14:paraId="0744F6E8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7C95D4AB" w14:textId="77777777" w:rsidR="00356008" w:rsidRPr="00E83FDE" w:rsidRDefault="00356008" w:rsidP="00356008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14:paraId="1B0C9C29" w14:textId="77777777" w:rsidR="00356008" w:rsidRPr="00E83FDE" w:rsidRDefault="00356008" w:rsidP="00356008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4DCF8412" w14:textId="77777777" w:rsidR="00356008" w:rsidRPr="00E83FDE" w:rsidRDefault="00356008" w:rsidP="00356008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D0A82B4" w14:textId="77777777" w:rsidR="00356008" w:rsidRPr="00E83FDE" w:rsidRDefault="00356008" w:rsidP="00356008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ja / nee</w:t>
            </w:r>
          </w:p>
        </w:tc>
      </w:tr>
      <w:tr w:rsidR="00356008" w:rsidRPr="00E83FDE" w14:paraId="6E571065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7BC0C8A4" w14:textId="77777777" w:rsidR="00356008" w:rsidRPr="00E83FDE" w:rsidRDefault="00356008" w:rsidP="00356008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14:paraId="2DDE3BC8" w14:textId="77777777" w:rsidR="00356008" w:rsidRPr="00E83FDE" w:rsidRDefault="00356008" w:rsidP="00356008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41A83967" w14:textId="77777777" w:rsidR="00356008" w:rsidRPr="00E83FDE" w:rsidRDefault="00356008" w:rsidP="00356008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DAF04C6" w14:textId="77777777" w:rsidR="00356008" w:rsidRPr="00E83FDE" w:rsidRDefault="00356008" w:rsidP="00356008">
            <w:pPr>
              <w:ind w:left="34"/>
              <w:rPr>
                <w:rFonts w:ascii="Inria Sans" w:hAnsi="Inria Sans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ja / nee</w:t>
            </w:r>
          </w:p>
        </w:tc>
      </w:tr>
      <w:tr w:rsidR="00356008" w:rsidRPr="00E83FDE" w14:paraId="1EC3F1B4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1D1CE542" w14:textId="77777777" w:rsidR="00356008" w:rsidRPr="00E83FDE" w:rsidRDefault="00356008" w:rsidP="00356008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14:paraId="7893E479" w14:textId="77777777" w:rsidR="00356008" w:rsidRPr="00E83FDE" w:rsidRDefault="00356008" w:rsidP="00356008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5CB0EB71" w14:textId="77777777" w:rsidR="00356008" w:rsidRPr="00E83FDE" w:rsidRDefault="00356008" w:rsidP="00356008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A454710" w14:textId="77777777" w:rsidR="00356008" w:rsidRPr="00E83FDE" w:rsidRDefault="00356008" w:rsidP="00356008">
            <w:pPr>
              <w:ind w:left="34"/>
              <w:rPr>
                <w:rFonts w:ascii="Inria Sans" w:hAnsi="Inria Sans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ja / nee</w:t>
            </w:r>
          </w:p>
        </w:tc>
      </w:tr>
      <w:tr w:rsidR="00356008" w:rsidRPr="00E83FDE" w14:paraId="482C4DA3" w14:textId="77777777" w:rsidTr="00C255C5">
        <w:trPr>
          <w:trHeight w:val="340"/>
        </w:trPr>
        <w:tc>
          <w:tcPr>
            <w:tcW w:w="2978" w:type="dxa"/>
            <w:vAlign w:val="bottom"/>
          </w:tcPr>
          <w:p w14:paraId="5E1C4567" w14:textId="77777777" w:rsidR="00356008" w:rsidRPr="00E83FDE" w:rsidRDefault="00356008" w:rsidP="00356008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14:paraId="7D9F7767" w14:textId="77777777" w:rsidR="00356008" w:rsidRPr="00E83FDE" w:rsidRDefault="00356008" w:rsidP="00356008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69B49557" w14:textId="77777777" w:rsidR="00356008" w:rsidRPr="00E83FDE" w:rsidRDefault="00356008" w:rsidP="00356008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FD20C3D" w14:textId="77777777" w:rsidR="00356008" w:rsidRPr="00E83FDE" w:rsidRDefault="00356008" w:rsidP="00356008">
            <w:pPr>
              <w:ind w:left="34"/>
              <w:rPr>
                <w:rFonts w:ascii="Inria Sans" w:hAnsi="Inria Sans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ja / nee</w:t>
            </w:r>
          </w:p>
        </w:tc>
      </w:tr>
    </w:tbl>
    <w:p w14:paraId="246FF3FA" w14:textId="504900A0" w:rsidR="000248DA" w:rsidRDefault="000248DA">
      <w:pPr>
        <w:ind w:left="0"/>
        <w:rPr>
          <w:rFonts w:ascii="Inria Sans" w:eastAsia="Times New Roman" w:hAnsi="Inria Sans" w:cs="Arial"/>
          <w:b/>
          <w:bCs/>
          <w:kern w:val="32"/>
          <w:szCs w:val="18"/>
        </w:rPr>
      </w:pPr>
      <w:r>
        <w:rPr>
          <w:rFonts w:ascii="Inria Sans" w:hAnsi="Inria Sans" w:cs="Arial"/>
          <w:szCs w:val="18"/>
        </w:rPr>
        <w:br w:type="page"/>
      </w:r>
    </w:p>
    <w:p w14:paraId="51B6F6EA" w14:textId="53FBEDC9" w:rsidR="00DD024D" w:rsidRPr="000248DA" w:rsidRDefault="00C255C5" w:rsidP="00E83FDE">
      <w:pPr>
        <w:pStyle w:val="Kop1"/>
        <w:numPr>
          <w:ilvl w:val="0"/>
          <w:numId w:val="2"/>
        </w:numPr>
        <w:spacing w:before="0"/>
        <w:contextualSpacing/>
        <w:rPr>
          <w:rFonts w:ascii="Inria Sans" w:hAnsi="Inria Sans" w:cs="Arial"/>
          <w:sz w:val="22"/>
          <w:szCs w:val="22"/>
        </w:rPr>
      </w:pPr>
      <w:r w:rsidRPr="000248DA">
        <w:rPr>
          <w:rFonts w:ascii="Inria Sans" w:hAnsi="Inria Sans" w:cs="Arial"/>
          <w:sz w:val="22"/>
          <w:szCs w:val="22"/>
        </w:rPr>
        <w:lastRenderedPageBreak/>
        <w:t>Werkervaring</w:t>
      </w:r>
      <w:r w:rsidR="00E83FDE">
        <w:rPr>
          <w:rFonts w:ascii="Inria Sans" w:hAnsi="Inria Sans" w:cs="Arial"/>
          <w:sz w:val="22"/>
          <w:szCs w:val="22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156"/>
        <w:gridCol w:w="3827"/>
        <w:gridCol w:w="2410"/>
        <w:gridCol w:w="1814"/>
      </w:tblGrid>
      <w:tr w:rsidR="00C255C5" w:rsidRPr="00E83FDE" w14:paraId="70CBEEDF" w14:textId="77777777" w:rsidTr="00460C0D">
        <w:trPr>
          <w:trHeight w:val="340"/>
        </w:trPr>
        <w:tc>
          <w:tcPr>
            <w:tcW w:w="2156" w:type="dxa"/>
            <w:vAlign w:val="bottom"/>
          </w:tcPr>
          <w:p w14:paraId="732B4C24" w14:textId="77777777" w:rsidR="00C255C5" w:rsidRPr="00E83FDE" w:rsidRDefault="00C255C5" w:rsidP="00AE21BB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Functie</w:t>
            </w:r>
          </w:p>
        </w:tc>
        <w:tc>
          <w:tcPr>
            <w:tcW w:w="3827" w:type="dxa"/>
            <w:vAlign w:val="bottom"/>
          </w:tcPr>
          <w:p w14:paraId="5F14F8D0" w14:textId="77777777" w:rsidR="00C255C5" w:rsidRPr="00E83FDE" w:rsidRDefault="00C255C5" w:rsidP="00C255C5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Werkzaamheden</w:t>
            </w:r>
          </w:p>
        </w:tc>
        <w:tc>
          <w:tcPr>
            <w:tcW w:w="2410" w:type="dxa"/>
            <w:vAlign w:val="bottom"/>
          </w:tcPr>
          <w:p w14:paraId="429A2798" w14:textId="77777777" w:rsidR="00C255C5" w:rsidRPr="00E83FDE" w:rsidRDefault="00C255C5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Bedrijf / organisatie</w:t>
            </w:r>
          </w:p>
        </w:tc>
        <w:tc>
          <w:tcPr>
            <w:tcW w:w="1814" w:type="dxa"/>
            <w:vAlign w:val="bottom"/>
          </w:tcPr>
          <w:p w14:paraId="2EEDB881" w14:textId="77777777" w:rsidR="00C255C5" w:rsidRPr="00E83FDE" w:rsidRDefault="00C255C5" w:rsidP="00C255C5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Van / tot</w:t>
            </w:r>
          </w:p>
        </w:tc>
      </w:tr>
      <w:tr w:rsidR="00C255C5" w:rsidRPr="00E83FDE" w14:paraId="727B3D65" w14:textId="77777777" w:rsidTr="00460C0D">
        <w:trPr>
          <w:trHeight w:val="340"/>
        </w:trPr>
        <w:tc>
          <w:tcPr>
            <w:tcW w:w="2156" w:type="dxa"/>
            <w:vAlign w:val="bottom"/>
          </w:tcPr>
          <w:p w14:paraId="5A97E230" w14:textId="77777777" w:rsidR="00C255C5" w:rsidRPr="00E83FDE" w:rsidRDefault="00C255C5" w:rsidP="00AE21BB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14:paraId="018ED79C" w14:textId="77777777" w:rsidR="00C255C5" w:rsidRPr="00E83FDE" w:rsidRDefault="00C255C5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666134FF" w14:textId="77777777" w:rsidR="000248DA" w:rsidRPr="00E83FDE" w:rsidRDefault="000248DA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066DB3B5" w14:textId="77777777" w:rsidR="000248DA" w:rsidRPr="00E83FDE" w:rsidRDefault="000248DA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775BC449" w14:textId="77777777" w:rsidR="000248DA" w:rsidRPr="00E83FDE" w:rsidRDefault="000248DA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31055882" w14:textId="77777777" w:rsidR="000248DA" w:rsidRPr="00E83FDE" w:rsidRDefault="000248DA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0FCD2AF9" w14:textId="35213A69" w:rsidR="000248DA" w:rsidRPr="00E83FDE" w:rsidRDefault="000248DA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4CF65CA3" w14:textId="77777777" w:rsidR="00C255C5" w:rsidRPr="00E83FDE" w:rsidRDefault="00C255C5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14:paraId="224CAC50" w14:textId="77777777" w:rsidR="00C255C5" w:rsidRPr="00E83FDE" w:rsidRDefault="00C255C5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C255C5" w:rsidRPr="00E83FDE" w14:paraId="31591C45" w14:textId="77777777" w:rsidTr="00460C0D">
        <w:trPr>
          <w:trHeight w:val="340"/>
        </w:trPr>
        <w:tc>
          <w:tcPr>
            <w:tcW w:w="2156" w:type="dxa"/>
            <w:vAlign w:val="bottom"/>
          </w:tcPr>
          <w:p w14:paraId="7CEF3EB4" w14:textId="77777777" w:rsidR="00C255C5" w:rsidRPr="00E83FDE" w:rsidRDefault="00C255C5" w:rsidP="00AE21BB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14:paraId="7FD20271" w14:textId="77777777" w:rsidR="00C255C5" w:rsidRPr="00E83FDE" w:rsidRDefault="00C255C5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48DFB630" w14:textId="77777777" w:rsidR="000248DA" w:rsidRPr="00E83FDE" w:rsidRDefault="000248DA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184160BB" w14:textId="77777777" w:rsidR="000248DA" w:rsidRPr="00E83FDE" w:rsidRDefault="000248DA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7715DA56" w14:textId="77777777" w:rsidR="000248DA" w:rsidRPr="00E83FDE" w:rsidRDefault="000248DA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0FAB5245" w14:textId="77777777" w:rsidR="000248DA" w:rsidRPr="00E83FDE" w:rsidRDefault="000248DA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568DB8B5" w14:textId="77777777" w:rsidR="000248DA" w:rsidRPr="00E83FDE" w:rsidRDefault="000248DA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014578B4" w14:textId="15F3E441" w:rsidR="000248DA" w:rsidRPr="00E83FDE" w:rsidRDefault="000248DA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613447DD" w14:textId="77777777" w:rsidR="00C255C5" w:rsidRPr="00E83FDE" w:rsidRDefault="00C255C5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14:paraId="2DB5C526" w14:textId="77777777" w:rsidR="00C255C5" w:rsidRPr="00E83FDE" w:rsidRDefault="00C255C5" w:rsidP="00AE21BB">
            <w:pPr>
              <w:ind w:left="34"/>
              <w:rPr>
                <w:rFonts w:ascii="Inria Sans" w:hAnsi="Inria Sans"/>
                <w:sz w:val="20"/>
                <w:szCs w:val="20"/>
              </w:rPr>
            </w:pPr>
          </w:p>
        </w:tc>
      </w:tr>
      <w:tr w:rsidR="00C255C5" w:rsidRPr="000248DA" w14:paraId="710B5739" w14:textId="77777777" w:rsidTr="00460C0D">
        <w:trPr>
          <w:trHeight w:val="340"/>
        </w:trPr>
        <w:tc>
          <w:tcPr>
            <w:tcW w:w="2156" w:type="dxa"/>
            <w:vAlign w:val="bottom"/>
          </w:tcPr>
          <w:p w14:paraId="429E5843" w14:textId="77777777" w:rsidR="00C255C5" w:rsidRPr="000248DA" w:rsidRDefault="00C255C5" w:rsidP="00AE21BB">
            <w:pPr>
              <w:spacing w:line="276" w:lineRule="auto"/>
              <w:ind w:left="34"/>
              <w:rPr>
                <w:rFonts w:ascii="Inria Sans" w:hAnsi="Inria Sans"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5531160F" w14:textId="77777777" w:rsidR="00C255C5" w:rsidRDefault="00C255C5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36C7B26E" w14:textId="77777777" w:rsidR="000248DA" w:rsidRDefault="000248DA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0ADD78BB" w14:textId="77777777" w:rsidR="000248DA" w:rsidRDefault="000248DA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16EFCE46" w14:textId="77777777" w:rsidR="000248DA" w:rsidRDefault="000248DA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26621E31" w14:textId="77777777" w:rsidR="000248DA" w:rsidRDefault="000248DA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63C31956" w14:textId="77777777" w:rsidR="000248DA" w:rsidRDefault="000248DA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4FACC9F8" w14:textId="37446201" w:rsidR="000248DA" w:rsidRPr="000248DA" w:rsidRDefault="000248DA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32CD21CF" w14:textId="77777777" w:rsidR="00C255C5" w:rsidRPr="000248DA" w:rsidRDefault="00C255C5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</w:tc>
        <w:tc>
          <w:tcPr>
            <w:tcW w:w="1814" w:type="dxa"/>
            <w:vAlign w:val="bottom"/>
          </w:tcPr>
          <w:p w14:paraId="0296DF90" w14:textId="77777777" w:rsidR="00C255C5" w:rsidRPr="000248DA" w:rsidRDefault="00C255C5" w:rsidP="00AE21BB">
            <w:pPr>
              <w:ind w:left="34"/>
              <w:rPr>
                <w:rFonts w:ascii="Inria Sans" w:hAnsi="Inria Sans"/>
              </w:rPr>
            </w:pPr>
          </w:p>
        </w:tc>
      </w:tr>
      <w:tr w:rsidR="00C255C5" w:rsidRPr="000248DA" w14:paraId="59286AEF" w14:textId="77777777" w:rsidTr="00460C0D">
        <w:trPr>
          <w:trHeight w:val="340"/>
        </w:trPr>
        <w:tc>
          <w:tcPr>
            <w:tcW w:w="2156" w:type="dxa"/>
            <w:vAlign w:val="bottom"/>
          </w:tcPr>
          <w:p w14:paraId="5B1E2396" w14:textId="77777777" w:rsidR="00C255C5" w:rsidRPr="000248DA" w:rsidRDefault="00C255C5" w:rsidP="00AE21BB">
            <w:pPr>
              <w:spacing w:line="276" w:lineRule="auto"/>
              <w:ind w:left="34"/>
              <w:rPr>
                <w:rFonts w:ascii="Inria Sans" w:hAnsi="Inria Sans"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49A74B86" w14:textId="77777777" w:rsidR="000248DA" w:rsidRDefault="000248DA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26660A81" w14:textId="77777777" w:rsidR="000248DA" w:rsidRDefault="000248DA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2DED1DE9" w14:textId="77777777" w:rsidR="000248DA" w:rsidRDefault="000248DA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4F6C0AA8" w14:textId="77777777" w:rsidR="000248DA" w:rsidRDefault="000248DA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301E5B72" w14:textId="77777777" w:rsidR="000248DA" w:rsidRDefault="000248DA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7BDF5C02" w14:textId="77777777" w:rsidR="000248DA" w:rsidRDefault="000248DA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2E482868" w14:textId="17A6FA5C" w:rsidR="000248DA" w:rsidRPr="000248DA" w:rsidRDefault="000248DA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2142DB60" w14:textId="77777777" w:rsidR="00C255C5" w:rsidRPr="000248DA" w:rsidRDefault="00C255C5" w:rsidP="00AE21BB">
            <w:pPr>
              <w:ind w:left="0"/>
              <w:rPr>
                <w:rFonts w:ascii="Inria Sans" w:hAnsi="Inria Sans" w:cs="Arial"/>
                <w:szCs w:val="18"/>
              </w:rPr>
            </w:pPr>
          </w:p>
        </w:tc>
        <w:tc>
          <w:tcPr>
            <w:tcW w:w="1814" w:type="dxa"/>
            <w:vAlign w:val="bottom"/>
          </w:tcPr>
          <w:p w14:paraId="1CE6B131" w14:textId="77777777" w:rsidR="00C255C5" w:rsidRPr="000248DA" w:rsidRDefault="00C255C5" w:rsidP="00AE21BB">
            <w:pPr>
              <w:ind w:left="34"/>
              <w:rPr>
                <w:rFonts w:ascii="Inria Sans" w:hAnsi="Inria Sans"/>
              </w:rPr>
            </w:pPr>
          </w:p>
        </w:tc>
      </w:tr>
    </w:tbl>
    <w:p w14:paraId="72514C67" w14:textId="77777777" w:rsidR="00E83FDE" w:rsidRPr="00E83FDE" w:rsidRDefault="00E83FDE" w:rsidP="00E83FDE">
      <w:pPr>
        <w:rPr>
          <w:lang w:val="nl-BE"/>
        </w:rPr>
      </w:pPr>
    </w:p>
    <w:p w14:paraId="7E9B2D42" w14:textId="33A594FC" w:rsidR="00E36B0F" w:rsidRPr="000248DA" w:rsidRDefault="002D0FC7" w:rsidP="00E83FDE">
      <w:pPr>
        <w:pStyle w:val="Kop1"/>
        <w:numPr>
          <w:ilvl w:val="0"/>
          <w:numId w:val="2"/>
        </w:numPr>
        <w:spacing w:before="0"/>
        <w:contextualSpacing/>
        <w:rPr>
          <w:rFonts w:ascii="Inria Sans" w:hAnsi="Inria Sans" w:cs="Arial"/>
          <w:sz w:val="22"/>
          <w:szCs w:val="22"/>
        </w:rPr>
      </w:pPr>
      <w:r w:rsidRPr="000248DA">
        <w:rPr>
          <w:rFonts w:ascii="Inria Sans" w:hAnsi="Inria Sans" w:cs="Arial"/>
          <w:sz w:val="22"/>
          <w:szCs w:val="22"/>
        </w:rPr>
        <w:t>Referenties</w:t>
      </w:r>
    </w:p>
    <w:tbl>
      <w:tblPr>
        <w:tblW w:w="10236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61"/>
        <w:gridCol w:w="2145"/>
        <w:gridCol w:w="1978"/>
        <w:gridCol w:w="1692"/>
        <w:gridCol w:w="1460"/>
      </w:tblGrid>
      <w:tr w:rsidR="000248DA" w:rsidRPr="00E83FDE" w14:paraId="5727DE1E" w14:textId="757511A5" w:rsidTr="000248DA">
        <w:trPr>
          <w:trHeight w:val="340"/>
        </w:trPr>
        <w:tc>
          <w:tcPr>
            <w:tcW w:w="2978" w:type="dxa"/>
            <w:vAlign w:val="bottom"/>
          </w:tcPr>
          <w:p w14:paraId="22244666" w14:textId="77777777" w:rsidR="000248DA" w:rsidRPr="003D42AC" w:rsidRDefault="000248DA" w:rsidP="000248DA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3D42AC">
              <w:rPr>
                <w:rFonts w:ascii="Inria Sans" w:hAnsi="Inria Sans" w:cs="Arial"/>
                <w:sz w:val="20"/>
                <w:szCs w:val="20"/>
              </w:rPr>
              <w:t>Naam:</w:t>
            </w:r>
          </w:p>
        </w:tc>
        <w:tc>
          <w:tcPr>
            <w:tcW w:w="2155" w:type="dxa"/>
            <w:vAlign w:val="bottom"/>
          </w:tcPr>
          <w:p w14:paraId="64AD6FA0" w14:textId="77777777" w:rsidR="000248DA" w:rsidRPr="003D42AC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3D42AC">
              <w:rPr>
                <w:rFonts w:ascii="Inria Sans" w:hAnsi="Inria Sans" w:cs="Arial"/>
                <w:sz w:val="20"/>
                <w:szCs w:val="20"/>
              </w:rPr>
              <w:t>Functie</w:t>
            </w:r>
          </w:p>
        </w:tc>
        <w:tc>
          <w:tcPr>
            <w:tcW w:w="1984" w:type="dxa"/>
            <w:vAlign w:val="bottom"/>
          </w:tcPr>
          <w:p w14:paraId="6CA02C48" w14:textId="77777777" w:rsidR="000248DA" w:rsidRPr="003D42AC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3D42AC">
              <w:rPr>
                <w:rFonts w:ascii="Inria Sans" w:hAnsi="Inria Sans" w:cs="Arial"/>
                <w:sz w:val="20"/>
                <w:szCs w:val="20"/>
              </w:rPr>
              <w:t>Bedrijf / organisatie</w:t>
            </w:r>
          </w:p>
        </w:tc>
        <w:tc>
          <w:tcPr>
            <w:tcW w:w="1701" w:type="dxa"/>
            <w:vAlign w:val="bottom"/>
          </w:tcPr>
          <w:p w14:paraId="57CFBA38" w14:textId="77777777" w:rsidR="000248DA" w:rsidRPr="003D42AC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3D42AC">
              <w:rPr>
                <w:rFonts w:ascii="Inria Sans" w:hAnsi="Inria Sans" w:cs="Arial"/>
                <w:sz w:val="20"/>
                <w:szCs w:val="20"/>
              </w:rPr>
              <w:t>Tel. Nr.</w:t>
            </w:r>
          </w:p>
        </w:tc>
        <w:tc>
          <w:tcPr>
            <w:tcW w:w="1418" w:type="dxa"/>
            <w:vAlign w:val="bottom"/>
          </w:tcPr>
          <w:p w14:paraId="7D9CB91B" w14:textId="077A0A8A" w:rsidR="000248DA" w:rsidRPr="00E83FDE" w:rsidRDefault="00E83FDE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3D42AC">
              <w:rPr>
                <w:rFonts w:ascii="Inria Sans" w:hAnsi="Inria Sans" w:cs="Arial"/>
                <w:sz w:val="20"/>
                <w:szCs w:val="20"/>
              </w:rPr>
              <w:t>Mogen gecontacteerd worden</w:t>
            </w:r>
          </w:p>
        </w:tc>
      </w:tr>
      <w:tr w:rsidR="000248DA" w:rsidRPr="00E83FDE" w14:paraId="5358D11D" w14:textId="668422FE" w:rsidTr="000248DA">
        <w:trPr>
          <w:trHeight w:val="340"/>
        </w:trPr>
        <w:tc>
          <w:tcPr>
            <w:tcW w:w="2978" w:type="dxa"/>
            <w:vAlign w:val="bottom"/>
          </w:tcPr>
          <w:p w14:paraId="2F8114B1" w14:textId="77777777" w:rsidR="000248DA" w:rsidRPr="00E83FDE" w:rsidRDefault="000248DA" w:rsidP="000248DA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5657E5A6" w14:textId="77777777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1D17895D" w14:textId="77777777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0603A472" w14:textId="0511F603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54C84A3B" w14:textId="77777777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2D4A8B4" w14:textId="77777777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54807836" w14:textId="66B5F92E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ja / nee</w:t>
            </w:r>
          </w:p>
        </w:tc>
      </w:tr>
      <w:tr w:rsidR="000248DA" w:rsidRPr="00E83FDE" w14:paraId="16CDD621" w14:textId="79BF3DAC" w:rsidTr="000248DA">
        <w:trPr>
          <w:trHeight w:val="340"/>
        </w:trPr>
        <w:tc>
          <w:tcPr>
            <w:tcW w:w="2978" w:type="dxa"/>
            <w:vAlign w:val="bottom"/>
          </w:tcPr>
          <w:p w14:paraId="115B2991" w14:textId="77777777" w:rsidR="000248DA" w:rsidRPr="00E83FDE" w:rsidRDefault="000248DA" w:rsidP="000248DA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58F428B9" w14:textId="77777777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71B3B7B1" w14:textId="77777777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715665F5" w14:textId="29CB2769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1A925062" w14:textId="77777777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A227420" w14:textId="77777777" w:rsidR="000248DA" w:rsidRPr="00E83FDE" w:rsidRDefault="000248DA" w:rsidP="000248DA">
            <w:pPr>
              <w:ind w:left="34"/>
              <w:rPr>
                <w:rFonts w:ascii="Inria Sans" w:hAnsi="Inria Sans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8A8371D" w14:textId="6E2553B1" w:rsidR="000248DA" w:rsidRPr="00E83FDE" w:rsidRDefault="000248DA" w:rsidP="000248DA">
            <w:pPr>
              <w:ind w:left="34"/>
              <w:rPr>
                <w:rFonts w:ascii="Inria Sans" w:hAnsi="Inria Sans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ja / nee</w:t>
            </w:r>
          </w:p>
        </w:tc>
      </w:tr>
      <w:tr w:rsidR="000248DA" w:rsidRPr="00E83FDE" w14:paraId="67C3DB24" w14:textId="004A6D4C" w:rsidTr="000248DA">
        <w:trPr>
          <w:trHeight w:val="340"/>
        </w:trPr>
        <w:tc>
          <w:tcPr>
            <w:tcW w:w="2978" w:type="dxa"/>
            <w:vAlign w:val="bottom"/>
          </w:tcPr>
          <w:p w14:paraId="719C760B" w14:textId="77777777" w:rsidR="000248DA" w:rsidRPr="00E83FDE" w:rsidRDefault="000248DA" w:rsidP="000248DA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4F59D471" w14:textId="77777777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2ADEC276" w14:textId="77777777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1A697DD5" w14:textId="4437C71F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5C0D1557" w14:textId="77777777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CF896F3" w14:textId="77777777" w:rsidR="000248DA" w:rsidRPr="00E83FDE" w:rsidRDefault="000248DA" w:rsidP="000248DA">
            <w:pPr>
              <w:ind w:left="34"/>
              <w:rPr>
                <w:rFonts w:ascii="Inria Sans" w:hAnsi="Inria Sans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0EAEAC6" w14:textId="2908A26A" w:rsidR="000248DA" w:rsidRPr="00E83FDE" w:rsidRDefault="000248DA" w:rsidP="000248DA">
            <w:pPr>
              <w:ind w:left="34"/>
              <w:rPr>
                <w:rFonts w:ascii="Inria Sans" w:hAnsi="Inria Sans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ja / nee</w:t>
            </w:r>
          </w:p>
        </w:tc>
      </w:tr>
      <w:tr w:rsidR="000248DA" w:rsidRPr="00E83FDE" w14:paraId="3A94D50C" w14:textId="05907444" w:rsidTr="000248DA">
        <w:trPr>
          <w:trHeight w:val="340"/>
        </w:trPr>
        <w:tc>
          <w:tcPr>
            <w:tcW w:w="2978" w:type="dxa"/>
            <w:vAlign w:val="bottom"/>
          </w:tcPr>
          <w:p w14:paraId="5FBADF73" w14:textId="77777777" w:rsidR="000248DA" w:rsidRPr="00E83FDE" w:rsidRDefault="000248DA" w:rsidP="000248DA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554E3C70" w14:textId="77777777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5FB1F449" w14:textId="77777777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  <w:p w14:paraId="1F1B23C8" w14:textId="3571896D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6F3883CC" w14:textId="77777777" w:rsidR="000248DA" w:rsidRPr="00E83FDE" w:rsidRDefault="000248DA" w:rsidP="000248D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62528A3" w14:textId="77777777" w:rsidR="000248DA" w:rsidRPr="00E83FDE" w:rsidRDefault="000248DA" w:rsidP="000248DA">
            <w:pPr>
              <w:ind w:left="34"/>
              <w:rPr>
                <w:rFonts w:ascii="Inria Sans" w:hAnsi="Inria Sans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81550A6" w14:textId="4B4B92C0" w:rsidR="000248DA" w:rsidRPr="00E83FDE" w:rsidRDefault="000248DA" w:rsidP="000248DA">
            <w:pPr>
              <w:ind w:left="34"/>
              <w:rPr>
                <w:rFonts w:ascii="Inria Sans" w:hAnsi="Inria Sans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ja / nee</w:t>
            </w:r>
          </w:p>
        </w:tc>
      </w:tr>
    </w:tbl>
    <w:p w14:paraId="56B14424" w14:textId="77777777" w:rsidR="000248DA" w:rsidRDefault="000248DA">
      <w:pPr>
        <w:ind w:left="0"/>
        <w:rPr>
          <w:rFonts w:ascii="Inria Sans" w:eastAsia="Times New Roman" w:hAnsi="Inria Sans" w:cs="Arial"/>
          <w:b/>
          <w:bCs/>
          <w:kern w:val="32"/>
          <w:szCs w:val="18"/>
        </w:rPr>
      </w:pPr>
      <w:r>
        <w:rPr>
          <w:rFonts w:ascii="Inria Sans" w:hAnsi="Inria Sans" w:cs="Arial"/>
          <w:szCs w:val="18"/>
        </w:rPr>
        <w:br w:type="page"/>
      </w:r>
    </w:p>
    <w:p w14:paraId="6BC8F9E8" w14:textId="77777777" w:rsidR="002D0FC7" w:rsidRPr="000248DA" w:rsidRDefault="002D0FC7" w:rsidP="006D1CE6">
      <w:pPr>
        <w:pStyle w:val="Kop1"/>
        <w:spacing w:before="0" w:line="480" w:lineRule="auto"/>
        <w:ind w:left="-284"/>
        <w:contextualSpacing/>
        <w:rPr>
          <w:rFonts w:ascii="Inria Sans" w:hAnsi="Inria Sans" w:cs="Arial"/>
          <w:sz w:val="18"/>
          <w:szCs w:val="18"/>
        </w:rPr>
      </w:pPr>
    </w:p>
    <w:p w14:paraId="68FB8C1E" w14:textId="77777777" w:rsidR="00B67354" w:rsidRPr="000248DA" w:rsidRDefault="002D0FC7" w:rsidP="00E83FDE">
      <w:pPr>
        <w:pStyle w:val="Kop1"/>
        <w:numPr>
          <w:ilvl w:val="0"/>
          <w:numId w:val="2"/>
        </w:numPr>
        <w:spacing w:before="0"/>
        <w:contextualSpacing/>
        <w:rPr>
          <w:rFonts w:ascii="Inria Sans" w:hAnsi="Inria Sans" w:cs="Arial"/>
          <w:sz w:val="22"/>
          <w:szCs w:val="22"/>
        </w:rPr>
      </w:pPr>
      <w:r w:rsidRPr="000248DA">
        <w:rPr>
          <w:rFonts w:ascii="Inria Sans" w:hAnsi="Inria Sans" w:cs="Arial"/>
          <w:sz w:val="22"/>
          <w:szCs w:val="22"/>
        </w:rPr>
        <w:t>Talenkennis</w:t>
      </w:r>
      <w:r w:rsidR="00A64A22" w:rsidRPr="000248DA">
        <w:rPr>
          <w:rFonts w:ascii="Inria Sans" w:hAnsi="Inria Sans" w:cs="Arial"/>
          <w:sz w:val="22"/>
          <w:szCs w:val="22"/>
        </w:rPr>
        <w:t xml:space="preserve"> </w:t>
      </w:r>
      <w:r w:rsidR="00A64A22" w:rsidRPr="00E83FDE">
        <w:rPr>
          <w:rFonts w:ascii="Inria Sans" w:hAnsi="Inria Sans" w:cs="Arial"/>
          <w:b w:val="0"/>
          <w:bCs w:val="0"/>
          <w:sz w:val="18"/>
          <w:szCs w:val="18"/>
        </w:rPr>
        <w:t>(vul in: goed / voldoende / matig / slecht)</w:t>
      </w:r>
    </w:p>
    <w:tbl>
      <w:tblPr>
        <w:tblW w:w="5275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88"/>
        <w:gridCol w:w="2410"/>
      </w:tblGrid>
      <w:tr w:rsidR="00E83FDE" w:rsidRPr="00E83FDE" w14:paraId="2196702A" w14:textId="77777777" w:rsidTr="00E83FDE">
        <w:trPr>
          <w:trHeight w:val="340"/>
        </w:trPr>
        <w:tc>
          <w:tcPr>
            <w:tcW w:w="1277" w:type="dxa"/>
            <w:vMerge w:val="restart"/>
            <w:vAlign w:val="center"/>
          </w:tcPr>
          <w:p w14:paraId="153B472C" w14:textId="77777777" w:rsidR="00E83FDE" w:rsidRPr="00E83FDE" w:rsidRDefault="00E83FDE" w:rsidP="00B67354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Nederlands</w:t>
            </w:r>
          </w:p>
        </w:tc>
        <w:tc>
          <w:tcPr>
            <w:tcW w:w="1588" w:type="dxa"/>
            <w:vAlign w:val="bottom"/>
          </w:tcPr>
          <w:p w14:paraId="1E262885" w14:textId="77777777" w:rsidR="00E83FDE" w:rsidRPr="00E83FDE" w:rsidRDefault="00E83FDE" w:rsidP="0026458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spreken</w:t>
            </w:r>
          </w:p>
        </w:tc>
        <w:tc>
          <w:tcPr>
            <w:tcW w:w="2410" w:type="dxa"/>
            <w:vAlign w:val="bottom"/>
          </w:tcPr>
          <w:p w14:paraId="38ED3F5F" w14:textId="77777777" w:rsidR="00E83FDE" w:rsidRPr="00E83FDE" w:rsidRDefault="00E83FDE" w:rsidP="0026458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E83FDE" w:rsidRPr="00E83FDE" w14:paraId="4807134C" w14:textId="77777777" w:rsidTr="00E83FDE">
        <w:trPr>
          <w:trHeight w:val="340"/>
        </w:trPr>
        <w:tc>
          <w:tcPr>
            <w:tcW w:w="1277" w:type="dxa"/>
            <w:vMerge/>
            <w:vAlign w:val="center"/>
          </w:tcPr>
          <w:p w14:paraId="2359CB35" w14:textId="77777777" w:rsidR="00E83FDE" w:rsidRPr="00E83FDE" w:rsidRDefault="00E83FDE" w:rsidP="00B67354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588" w:type="dxa"/>
            <w:vAlign w:val="bottom"/>
          </w:tcPr>
          <w:p w14:paraId="46D582D3" w14:textId="77777777" w:rsidR="00E83FDE" w:rsidRPr="00E83FDE" w:rsidRDefault="00E83FDE" w:rsidP="0026458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schrijven</w:t>
            </w:r>
          </w:p>
        </w:tc>
        <w:tc>
          <w:tcPr>
            <w:tcW w:w="2410" w:type="dxa"/>
            <w:vAlign w:val="bottom"/>
          </w:tcPr>
          <w:p w14:paraId="0808B8F0" w14:textId="77777777" w:rsidR="00E83FDE" w:rsidRPr="00E83FDE" w:rsidRDefault="00E83FDE" w:rsidP="0026458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E83FDE" w:rsidRPr="00E83FDE" w14:paraId="7E64A782" w14:textId="77777777" w:rsidTr="00E83FDE">
        <w:trPr>
          <w:trHeight w:val="340"/>
        </w:trPr>
        <w:tc>
          <w:tcPr>
            <w:tcW w:w="1277" w:type="dxa"/>
            <w:vMerge w:val="restart"/>
            <w:vAlign w:val="center"/>
          </w:tcPr>
          <w:p w14:paraId="527C35AE" w14:textId="6B05539F" w:rsidR="00E83FDE" w:rsidRPr="00E83FDE" w:rsidRDefault="00E83FDE" w:rsidP="00B67354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Frans</w:t>
            </w:r>
          </w:p>
        </w:tc>
        <w:tc>
          <w:tcPr>
            <w:tcW w:w="1588" w:type="dxa"/>
            <w:vAlign w:val="bottom"/>
          </w:tcPr>
          <w:p w14:paraId="022443B5" w14:textId="77777777" w:rsidR="00E83FDE" w:rsidRPr="00E83FDE" w:rsidRDefault="00E83FDE" w:rsidP="0026458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spreken</w:t>
            </w:r>
          </w:p>
        </w:tc>
        <w:tc>
          <w:tcPr>
            <w:tcW w:w="2410" w:type="dxa"/>
            <w:vAlign w:val="bottom"/>
          </w:tcPr>
          <w:p w14:paraId="44463505" w14:textId="77777777" w:rsidR="00E83FDE" w:rsidRPr="00E83FDE" w:rsidRDefault="00E83FDE" w:rsidP="0026458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E83FDE" w:rsidRPr="00E83FDE" w14:paraId="618719DE" w14:textId="77777777" w:rsidTr="00E83FDE">
        <w:trPr>
          <w:trHeight w:val="340"/>
        </w:trPr>
        <w:tc>
          <w:tcPr>
            <w:tcW w:w="1277" w:type="dxa"/>
            <w:vMerge/>
            <w:vAlign w:val="center"/>
          </w:tcPr>
          <w:p w14:paraId="767B1258" w14:textId="77777777" w:rsidR="00E83FDE" w:rsidRPr="00E83FDE" w:rsidRDefault="00E83FDE" w:rsidP="00B67354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588" w:type="dxa"/>
            <w:vAlign w:val="bottom"/>
          </w:tcPr>
          <w:p w14:paraId="6A7BBE5D" w14:textId="77777777" w:rsidR="00E83FDE" w:rsidRPr="00E83FDE" w:rsidRDefault="00E83FDE" w:rsidP="0026458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schrijven</w:t>
            </w:r>
          </w:p>
        </w:tc>
        <w:tc>
          <w:tcPr>
            <w:tcW w:w="2410" w:type="dxa"/>
            <w:vAlign w:val="bottom"/>
          </w:tcPr>
          <w:p w14:paraId="2842F47E" w14:textId="77777777" w:rsidR="00E83FDE" w:rsidRPr="00E83FDE" w:rsidRDefault="00E83FDE" w:rsidP="0026458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E83FDE" w:rsidRPr="00E83FDE" w14:paraId="1EEB75DA" w14:textId="77777777" w:rsidTr="00E83FDE">
        <w:trPr>
          <w:trHeight w:val="340"/>
        </w:trPr>
        <w:tc>
          <w:tcPr>
            <w:tcW w:w="1277" w:type="dxa"/>
            <w:vMerge w:val="restart"/>
          </w:tcPr>
          <w:p w14:paraId="16F8421A" w14:textId="5EBFB899" w:rsidR="00E83FDE" w:rsidRPr="00E83FDE" w:rsidRDefault="00E83FDE" w:rsidP="00323C39">
            <w:pPr>
              <w:spacing w:before="120"/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Ander</w:t>
            </w:r>
            <w:r w:rsidR="005F1DA1">
              <w:rPr>
                <w:rFonts w:ascii="Inria Sans" w:hAnsi="Inria Sans" w:cs="Arial"/>
                <w:sz w:val="20"/>
                <w:szCs w:val="20"/>
              </w:rPr>
              <w:t>e</w:t>
            </w:r>
            <w:r w:rsidRPr="00E83FDE">
              <w:rPr>
                <w:rFonts w:ascii="Inria Sans" w:hAnsi="Inria Sans" w:cs="Arial"/>
                <w:sz w:val="20"/>
                <w:szCs w:val="20"/>
              </w:rPr>
              <w:t>, nl.</w:t>
            </w:r>
          </w:p>
        </w:tc>
        <w:tc>
          <w:tcPr>
            <w:tcW w:w="1588" w:type="dxa"/>
            <w:vAlign w:val="bottom"/>
          </w:tcPr>
          <w:p w14:paraId="4D0C9ADD" w14:textId="77777777" w:rsidR="00E83FDE" w:rsidRPr="00E83FDE" w:rsidRDefault="00E83FDE" w:rsidP="0026458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spreken</w:t>
            </w:r>
          </w:p>
        </w:tc>
        <w:tc>
          <w:tcPr>
            <w:tcW w:w="2410" w:type="dxa"/>
            <w:vAlign w:val="bottom"/>
          </w:tcPr>
          <w:p w14:paraId="779DEBB2" w14:textId="77777777" w:rsidR="00E83FDE" w:rsidRPr="00E83FDE" w:rsidRDefault="00E83FDE" w:rsidP="0026458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E83FDE" w:rsidRPr="00E83FDE" w14:paraId="295CDD3E" w14:textId="77777777" w:rsidTr="00E83FDE">
        <w:trPr>
          <w:trHeight w:val="340"/>
        </w:trPr>
        <w:tc>
          <w:tcPr>
            <w:tcW w:w="1277" w:type="dxa"/>
            <w:vMerge/>
            <w:vAlign w:val="center"/>
          </w:tcPr>
          <w:p w14:paraId="4A14E909" w14:textId="77777777" w:rsidR="00E83FDE" w:rsidRPr="00E83FDE" w:rsidRDefault="00E83FDE" w:rsidP="00B67354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1588" w:type="dxa"/>
            <w:vAlign w:val="bottom"/>
          </w:tcPr>
          <w:p w14:paraId="1F3CEAFE" w14:textId="77777777" w:rsidR="00E83FDE" w:rsidRPr="00E83FDE" w:rsidRDefault="00E83FDE" w:rsidP="0026458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schrijven</w:t>
            </w:r>
          </w:p>
        </w:tc>
        <w:tc>
          <w:tcPr>
            <w:tcW w:w="2410" w:type="dxa"/>
            <w:vAlign w:val="bottom"/>
          </w:tcPr>
          <w:p w14:paraId="7F0FDB40" w14:textId="77777777" w:rsidR="00E83FDE" w:rsidRPr="00E83FDE" w:rsidRDefault="00E83FDE" w:rsidP="0026458A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</w:tbl>
    <w:p w14:paraId="6AA05A1B" w14:textId="77777777" w:rsidR="00B67354" w:rsidRPr="000248DA" w:rsidRDefault="00B67354" w:rsidP="00B67354">
      <w:pPr>
        <w:pStyle w:val="Kop1"/>
        <w:spacing w:before="0" w:line="480" w:lineRule="auto"/>
        <w:ind w:left="-284"/>
        <w:contextualSpacing/>
        <w:rPr>
          <w:rFonts w:ascii="Inria Sans" w:hAnsi="Inria Sans" w:cs="Arial"/>
          <w:sz w:val="18"/>
          <w:szCs w:val="18"/>
        </w:rPr>
      </w:pPr>
    </w:p>
    <w:p w14:paraId="24AD9BB2" w14:textId="338FE407" w:rsidR="0026458A" w:rsidRPr="000248DA" w:rsidRDefault="00E83FDE" w:rsidP="0026458A">
      <w:pPr>
        <w:pStyle w:val="Kop1"/>
        <w:spacing w:before="0"/>
        <w:ind w:left="-284"/>
        <w:contextualSpacing/>
        <w:rPr>
          <w:rFonts w:ascii="Inria Sans" w:hAnsi="Inria Sans" w:cs="Arial"/>
          <w:b w:val="0"/>
          <w:sz w:val="18"/>
          <w:szCs w:val="18"/>
        </w:rPr>
      </w:pPr>
      <w:r>
        <w:rPr>
          <w:rFonts w:ascii="Inria Sans" w:hAnsi="Inria Sans" w:cs="Arial"/>
          <w:sz w:val="22"/>
          <w:szCs w:val="22"/>
        </w:rPr>
        <w:t>8.</w:t>
      </w:r>
      <w:r>
        <w:rPr>
          <w:rFonts w:ascii="Inria Sans" w:hAnsi="Inria Sans" w:cs="Arial"/>
          <w:sz w:val="22"/>
          <w:szCs w:val="22"/>
        </w:rPr>
        <w:tab/>
      </w:r>
      <w:r w:rsidR="0026458A" w:rsidRPr="000248DA">
        <w:rPr>
          <w:rFonts w:ascii="Inria Sans" w:hAnsi="Inria Sans" w:cs="Arial"/>
          <w:sz w:val="22"/>
          <w:szCs w:val="22"/>
        </w:rPr>
        <w:t xml:space="preserve">Softwarekennis </w:t>
      </w:r>
      <w:r w:rsidR="0026458A" w:rsidRPr="000248DA">
        <w:rPr>
          <w:rFonts w:ascii="Inria Sans" w:hAnsi="Inria Sans" w:cs="Arial"/>
          <w:b w:val="0"/>
          <w:sz w:val="18"/>
          <w:szCs w:val="18"/>
        </w:rPr>
        <w:t>(vul in: goed / voldoende / matig / slecht)</w:t>
      </w:r>
    </w:p>
    <w:tbl>
      <w:tblPr>
        <w:tblW w:w="4679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277"/>
        <w:gridCol w:w="3402"/>
      </w:tblGrid>
      <w:tr w:rsidR="00E83FDE" w:rsidRPr="00E83FDE" w14:paraId="4BDB1E60" w14:textId="77777777" w:rsidTr="00E83FDE">
        <w:trPr>
          <w:trHeight w:val="340"/>
        </w:trPr>
        <w:tc>
          <w:tcPr>
            <w:tcW w:w="1277" w:type="dxa"/>
            <w:vAlign w:val="bottom"/>
          </w:tcPr>
          <w:p w14:paraId="333AC5FE" w14:textId="77777777" w:rsidR="00E83FDE" w:rsidRPr="00E83FDE" w:rsidRDefault="00E83FDE" w:rsidP="00AE21BB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MS Word</w:t>
            </w:r>
          </w:p>
        </w:tc>
        <w:tc>
          <w:tcPr>
            <w:tcW w:w="3402" w:type="dxa"/>
            <w:vAlign w:val="bottom"/>
          </w:tcPr>
          <w:p w14:paraId="70CA824E" w14:textId="77777777" w:rsidR="00E83FDE" w:rsidRPr="00E83FDE" w:rsidRDefault="00E83FDE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E83FDE" w:rsidRPr="00E83FDE" w14:paraId="1E5756B7" w14:textId="77777777" w:rsidTr="00E83FDE">
        <w:trPr>
          <w:trHeight w:val="340"/>
        </w:trPr>
        <w:tc>
          <w:tcPr>
            <w:tcW w:w="1277" w:type="dxa"/>
            <w:vAlign w:val="bottom"/>
          </w:tcPr>
          <w:p w14:paraId="30291394" w14:textId="28E25F4E" w:rsidR="00E83FDE" w:rsidRPr="00E83FDE" w:rsidRDefault="00E83FDE" w:rsidP="00AE21BB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MS Outlook</w:t>
            </w:r>
          </w:p>
        </w:tc>
        <w:tc>
          <w:tcPr>
            <w:tcW w:w="3402" w:type="dxa"/>
            <w:vAlign w:val="bottom"/>
          </w:tcPr>
          <w:p w14:paraId="32E0F247" w14:textId="77777777" w:rsidR="00E83FDE" w:rsidRPr="00E83FDE" w:rsidRDefault="00E83FDE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  <w:tr w:rsidR="00E83FDE" w:rsidRPr="00E83FDE" w14:paraId="648BC500" w14:textId="77777777" w:rsidTr="00E83FDE">
        <w:trPr>
          <w:trHeight w:val="340"/>
        </w:trPr>
        <w:tc>
          <w:tcPr>
            <w:tcW w:w="1277" w:type="dxa"/>
            <w:vAlign w:val="bottom"/>
          </w:tcPr>
          <w:p w14:paraId="17A67111" w14:textId="40E051D9" w:rsidR="00E83FDE" w:rsidRPr="00E83FDE" w:rsidRDefault="00E83FDE" w:rsidP="00AE21BB">
            <w:pPr>
              <w:spacing w:line="276" w:lineRule="auto"/>
              <w:ind w:left="34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Andere</w:t>
            </w:r>
          </w:p>
        </w:tc>
        <w:tc>
          <w:tcPr>
            <w:tcW w:w="3402" w:type="dxa"/>
            <w:vAlign w:val="bottom"/>
          </w:tcPr>
          <w:p w14:paraId="674C5C32" w14:textId="77777777" w:rsidR="00E83FDE" w:rsidRPr="00E83FDE" w:rsidRDefault="00E83FDE" w:rsidP="00AE21BB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</w:tr>
    </w:tbl>
    <w:p w14:paraId="61117028" w14:textId="77777777" w:rsidR="0026458A" w:rsidRPr="000248DA" w:rsidRDefault="0026458A" w:rsidP="006D1CE6">
      <w:pPr>
        <w:pStyle w:val="Kop1"/>
        <w:spacing w:before="0" w:line="480" w:lineRule="auto"/>
        <w:ind w:left="-284"/>
        <w:contextualSpacing/>
        <w:rPr>
          <w:rFonts w:ascii="Inria Sans" w:hAnsi="Inria Sans" w:cs="Arial"/>
          <w:sz w:val="18"/>
          <w:szCs w:val="18"/>
        </w:rPr>
      </w:pPr>
    </w:p>
    <w:p w14:paraId="7508A298" w14:textId="1028787D" w:rsidR="00CD47DF" w:rsidRPr="000248DA" w:rsidRDefault="00E83FDE" w:rsidP="00CD47DF">
      <w:pPr>
        <w:pStyle w:val="Kop1"/>
        <w:spacing w:before="0"/>
        <w:ind w:left="-284"/>
        <w:contextualSpacing/>
        <w:rPr>
          <w:rFonts w:ascii="Inria Sans" w:hAnsi="Inria Sans" w:cs="Arial"/>
          <w:b w:val="0"/>
          <w:sz w:val="18"/>
          <w:szCs w:val="18"/>
        </w:rPr>
      </w:pPr>
      <w:r>
        <w:rPr>
          <w:rFonts w:ascii="Inria Sans" w:hAnsi="Inria Sans" w:cs="Arial"/>
          <w:sz w:val="22"/>
          <w:szCs w:val="22"/>
        </w:rPr>
        <w:t>9.</w:t>
      </w:r>
      <w:r>
        <w:rPr>
          <w:rFonts w:ascii="Inria Sans" w:hAnsi="Inria Sans" w:cs="Arial"/>
          <w:sz w:val="22"/>
          <w:szCs w:val="22"/>
        </w:rPr>
        <w:tab/>
        <w:t>Competenties</w:t>
      </w:r>
      <w:r w:rsidR="00F97783" w:rsidRPr="000248DA">
        <w:rPr>
          <w:rFonts w:ascii="Inria Sans" w:hAnsi="Inria Sans" w:cs="Arial"/>
          <w:sz w:val="22"/>
          <w:szCs w:val="22"/>
        </w:rPr>
        <w:t xml:space="preserve"> </w:t>
      </w:r>
      <w:r w:rsidR="00F97783" w:rsidRPr="000248DA">
        <w:rPr>
          <w:rFonts w:ascii="Inria Sans" w:hAnsi="Inria Sans" w:cs="Arial"/>
          <w:b w:val="0"/>
          <w:sz w:val="18"/>
          <w:szCs w:val="18"/>
        </w:rPr>
        <w:t>(kruis uw vaardigheden aan)</w:t>
      </w:r>
    </w:p>
    <w:tbl>
      <w:tblPr>
        <w:tblW w:w="1037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84"/>
        <w:gridCol w:w="2722"/>
        <w:gridCol w:w="283"/>
        <w:gridCol w:w="2552"/>
        <w:gridCol w:w="283"/>
        <w:gridCol w:w="4253"/>
      </w:tblGrid>
      <w:tr w:rsidR="00E83FDE" w:rsidRPr="00E83FDE" w14:paraId="1C326BCF" w14:textId="77777777" w:rsidTr="00E83FDE">
        <w:trPr>
          <w:trHeight w:val="340"/>
        </w:trPr>
        <w:tc>
          <w:tcPr>
            <w:tcW w:w="284" w:type="dxa"/>
            <w:vAlign w:val="center"/>
          </w:tcPr>
          <w:p w14:paraId="2FB45B78" w14:textId="77777777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3525CEC8" w14:textId="58319633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Klantgericht</w:t>
            </w:r>
          </w:p>
        </w:tc>
        <w:tc>
          <w:tcPr>
            <w:tcW w:w="283" w:type="dxa"/>
            <w:vAlign w:val="center"/>
          </w:tcPr>
          <w:p w14:paraId="067A8D60" w14:textId="77777777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68E50A0" w14:textId="67CF39D4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Inlevingsvermogen</w:t>
            </w:r>
          </w:p>
        </w:tc>
        <w:tc>
          <w:tcPr>
            <w:tcW w:w="283" w:type="dxa"/>
            <w:vAlign w:val="center"/>
          </w:tcPr>
          <w:p w14:paraId="3CB7DF2B" w14:textId="77777777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4F954AD" w14:textId="4ACB8CFF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Nauwkeurig</w:t>
            </w:r>
          </w:p>
        </w:tc>
      </w:tr>
      <w:tr w:rsidR="00E83FDE" w:rsidRPr="00E83FDE" w14:paraId="4B41EE02" w14:textId="77777777" w:rsidTr="00E83FDE">
        <w:trPr>
          <w:trHeight w:val="340"/>
        </w:trPr>
        <w:tc>
          <w:tcPr>
            <w:tcW w:w="284" w:type="dxa"/>
            <w:vAlign w:val="center"/>
          </w:tcPr>
          <w:p w14:paraId="555E9A85" w14:textId="77777777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295AD49B" w14:textId="5E90B96A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Kwaliteitsgericht</w:t>
            </w:r>
          </w:p>
        </w:tc>
        <w:tc>
          <w:tcPr>
            <w:tcW w:w="283" w:type="dxa"/>
            <w:vAlign w:val="center"/>
          </w:tcPr>
          <w:p w14:paraId="1C9B148E" w14:textId="77777777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47041B0" w14:textId="1A643988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Flexibiliteit</w:t>
            </w:r>
          </w:p>
        </w:tc>
        <w:tc>
          <w:tcPr>
            <w:tcW w:w="283" w:type="dxa"/>
            <w:vAlign w:val="center"/>
          </w:tcPr>
          <w:p w14:paraId="6194B5F5" w14:textId="77777777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1155A9D" w14:textId="5F3A8425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Creatief</w:t>
            </w:r>
          </w:p>
        </w:tc>
      </w:tr>
      <w:tr w:rsidR="00E83FDE" w:rsidRPr="00E83FDE" w14:paraId="780E839C" w14:textId="77777777" w:rsidTr="00E83FDE">
        <w:trPr>
          <w:trHeight w:val="340"/>
        </w:trPr>
        <w:tc>
          <w:tcPr>
            <w:tcW w:w="284" w:type="dxa"/>
            <w:vAlign w:val="center"/>
          </w:tcPr>
          <w:p w14:paraId="3B54ACAD" w14:textId="77777777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3A713C8B" w14:textId="1781694F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Probleemoplossend werken</w:t>
            </w:r>
          </w:p>
        </w:tc>
        <w:tc>
          <w:tcPr>
            <w:tcW w:w="283" w:type="dxa"/>
            <w:vAlign w:val="center"/>
          </w:tcPr>
          <w:p w14:paraId="252C7637" w14:textId="77777777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5BFEE07" w14:textId="0CA2D3BA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Communicatief</w:t>
            </w:r>
          </w:p>
        </w:tc>
        <w:tc>
          <w:tcPr>
            <w:tcW w:w="283" w:type="dxa"/>
            <w:vAlign w:val="center"/>
          </w:tcPr>
          <w:p w14:paraId="1F1B586A" w14:textId="77777777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71B9420" w14:textId="75073E48" w:rsidR="00E83FDE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Samenwerken</w:t>
            </w:r>
          </w:p>
        </w:tc>
      </w:tr>
      <w:tr w:rsidR="00F97783" w:rsidRPr="00E83FDE" w14:paraId="1BA7194A" w14:textId="77777777" w:rsidTr="00E83FDE">
        <w:trPr>
          <w:trHeight w:val="340"/>
        </w:trPr>
        <w:tc>
          <w:tcPr>
            <w:tcW w:w="284" w:type="dxa"/>
            <w:vAlign w:val="center"/>
          </w:tcPr>
          <w:p w14:paraId="675288EB" w14:textId="77777777" w:rsidR="00F97783" w:rsidRPr="00E83FDE" w:rsidRDefault="00F97783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645B8832" w14:textId="71E9EDE1" w:rsidR="00F97783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Stressbestendig</w:t>
            </w:r>
          </w:p>
        </w:tc>
        <w:tc>
          <w:tcPr>
            <w:tcW w:w="283" w:type="dxa"/>
            <w:vAlign w:val="center"/>
          </w:tcPr>
          <w:p w14:paraId="2684C46D" w14:textId="77777777" w:rsidR="00F97783" w:rsidRPr="00E83FDE" w:rsidRDefault="00F97783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E705068" w14:textId="77777777" w:rsidR="00F97783" w:rsidRPr="00E83FDE" w:rsidRDefault="00F97783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Samenwerken</w:t>
            </w:r>
          </w:p>
        </w:tc>
        <w:tc>
          <w:tcPr>
            <w:tcW w:w="283" w:type="dxa"/>
            <w:vAlign w:val="center"/>
          </w:tcPr>
          <w:p w14:paraId="45C97235" w14:textId="77777777" w:rsidR="00F97783" w:rsidRPr="00E83FDE" w:rsidRDefault="00F97783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C2F3F95" w14:textId="7078BD86" w:rsidR="00F97783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Organiseren</w:t>
            </w:r>
          </w:p>
        </w:tc>
      </w:tr>
      <w:tr w:rsidR="00F97783" w:rsidRPr="00E83FDE" w14:paraId="46FF28A4" w14:textId="77777777" w:rsidTr="00E83FDE">
        <w:trPr>
          <w:trHeight w:val="340"/>
        </w:trPr>
        <w:tc>
          <w:tcPr>
            <w:tcW w:w="284" w:type="dxa"/>
            <w:vAlign w:val="center"/>
          </w:tcPr>
          <w:p w14:paraId="4D85F46F" w14:textId="77777777" w:rsidR="00F97783" w:rsidRPr="00E83FDE" w:rsidRDefault="00F97783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26FF1527" w14:textId="6423FF09" w:rsidR="00F97783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Andere, nl.:</w:t>
            </w:r>
          </w:p>
        </w:tc>
        <w:tc>
          <w:tcPr>
            <w:tcW w:w="283" w:type="dxa"/>
            <w:vAlign w:val="center"/>
          </w:tcPr>
          <w:p w14:paraId="22DB2FF1" w14:textId="77777777" w:rsidR="00F97783" w:rsidRPr="00E83FDE" w:rsidRDefault="00F97783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DCB01EC" w14:textId="792B8E9A" w:rsidR="00F97783" w:rsidRPr="00E83FDE" w:rsidRDefault="00E83FDE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Andere, nl.</w:t>
            </w:r>
          </w:p>
        </w:tc>
        <w:tc>
          <w:tcPr>
            <w:tcW w:w="283" w:type="dxa"/>
            <w:vAlign w:val="center"/>
          </w:tcPr>
          <w:p w14:paraId="00159E9E" w14:textId="77777777" w:rsidR="00F97783" w:rsidRPr="00E83FDE" w:rsidRDefault="00F97783" w:rsidP="00332BA1">
            <w:pPr>
              <w:ind w:left="0"/>
              <w:rPr>
                <w:rFonts w:ascii="Inria Sans" w:hAnsi="Inria Sans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872CBBE" w14:textId="09C63B64" w:rsidR="00F97783" w:rsidRPr="00E83FDE" w:rsidRDefault="00F97783" w:rsidP="00F97783">
            <w:pPr>
              <w:ind w:left="0"/>
              <w:rPr>
                <w:rFonts w:ascii="Inria Sans" w:hAnsi="Inria Sans"/>
                <w:sz w:val="20"/>
                <w:szCs w:val="20"/>
              </w:rPr>
            </w:pPr>
            <w:r w:rsidRPr="00E83FDE">
              <w:rPr>
                <w:rFonts w:ascii="Inria Sans" w:hAnsi="Inria Sans" w:cs="Arial"/>
                <w:sz w:val="20"/>
                <w:szCs w:val="20"/>
              </w:rPr>
              <w:t>Ander</w:t>
            </w:r>
            <w:r w:rsidR="005F1DA1">
              <w:rPr>
                <w:rFonts w:ascii="Inria Sans" w:hAnsi="Inria Sans" w:cs="Arial"/>
                <w:sz w:val="20"/>
                <w:szCs w:val="20"/>
              </w:rPr>
              <w:t>e</w:t>
            </w:r>
            <w:r w:rsidRPr="00E83FDE">
              <w:rPr>
                <w:rFonts w:ascii="Inria Sans" w:hAnsi="Inria Sans" w:cs="Arial"/>
                <w:sz w:val="20"/>
                <w:szCs w:val="20"/>
              </w:rPr>
              <w:t>.</w:t>
            </w:r>
          </w:p>
        </w:tc>
      </w:tr>
    </w:tbl>
    <w:p w14:paraId="45C70347" w14:textId="77777777" w:rsidR="006D1CE6" w:rsidRPr="000248DA" w:rsidRDefault="006D1CE6" w:rsidP="006D1CE6">
      <w:pPr>
        <w:spacing w:line="480" w:lineRule="auto"/>
        <w:ind w:left="0"/>
        <w:rPr>
          <w:rFonts w:ascii="Inria Sans" w:hAnsi="Inria Sans"/>
        </w:rPr>
      </w:pPr>
    </w:p>
    <w:p w14:paraId="7ED5A39D" w14:textId="2BD6362A" w:rsidR="00710909" w:rsidRPr="000248DA" w:rsidRDefault="00E83FDE" w:rsidP="00710909">
      <w:pPr>
        <w:pStyle w:val="Kop1"/>
        <w:spacing w:before="0"/>
        <w:ind w:left="-284"/>
        <w:contextualSpacing/>
        <w:rPr>
          <w:rFonts w:ascii="Inria Sans" w:hAnsi="Inria Sans" w:cs="Arial"/>
          <w:b w:val="0"/>
          <w:sz w:val="18"/>
          <w:szCs w:val="18"/>
        </w:rPr>
      </w:pPr>
      <w:r>
        <w:rPr>
          <w:rFonts w:ascii="Inria Sans" w:hAnsi="Inria Sans" w:cs="Arial"/>
          <w:sz w:val="22"/>
          <w:szCs w:val="22"/>
        </w:rPr>
        <w:t>10.  Motivatie</w:t>
      </w:r>
      <w:r w:rsidR="00710909" w:rsidRPr="000248DA">
        <w:rPr>
          <w:rFonts w:ascii="Inria Sans" w:hAnsi="Inria Sans" w:cs="Arial"/>
          <w:sz w:val="22"/>
          <w:szCs w:val="22"/>
        </w:rPr>
        <w:t xml:space="preserve"> </w:t>
      </w:r>
    </w:p>
    <w:tbl>
      <w:tblPr>
        <w:tblW w:w="1037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0377"/>
      </w:tblGrid>
      <w:tr w:rsidR="00E83FDE" w:rsidRPr="000248DA" w14:paraId="1D13F9B3" w14:textId="77777777" w:rsidTr="00E83FDE">
        <w:trPr>
          <w:trHeight w:val="340"/>
        </w:trPr>
        <w:tc>
          <w:tcPr>
            <w:tcW w:w="10377" w:type="dxa"/>
            <w:vAlign w:val="bottom"/>
          </w:tcPr>
          <w:p w14:paraId="729CF63F" w14:textId="77777777" w:rsidR="00460C0D" w:rsidRPr="00460C0D" w:rsidRDefault="00460C0D" w:rsidP="004B54ED">
            <w:pPr>
              <w:ind w:left="0"/>
              <w:rPr>
                <w:rFonts w:ascii="Inria Sans" w:hAnsi="Inria Sans" w:cs="Arial"/>
                <w:b/>
                <w:bCs/>
                <w:szCs w:val="18"/>
              </w:rPr>
            </w:pPr>
            <w:r w:rsidRPr="00460C0D">
              <w:rPr>
                <w:rFonts w:ascii="Inria Sans" w:hAnsi="Inria Sans" w:cs="Arial"/>
                <w:b/>
                <w:bCs/>
                <w:szCs w:val="18"/>
              </w:rPr>
              <w:t xml:space="preserve">Wat spreekt je vooral aan in deze functie? </w:t>
            </w:r>
          </w:p>
          <w:p w14:paraId="62CA5D70" w14:textId="492D42F4" w:rsidR="00E83FDE" w:rsidRPr="00460C0D" w:rsidRDefault="00460C0D" w:rsidP="004B54ED">
            <w:pPr>
              <w:ind w:left="0"/>
              <w:rPr>
                <w:rFonts w:ascii="Inria Sans" w:hAnsi="Inria Sans" w:cs="Arial"/>
                <w:b/>
                <w:bCs/>
                <w:szCs w:val="18"/>
              </w:rPr>
            </w:pPr>
            <w:r w:rsidRPr="00460C0D">
              <w:rPr>
                <w:rFonts w:ascii="Inria Sans" w:hAnsi="Inria Sans" w:cs="Arial"/>
                <w:b/>
                <w:bCs/>
                <w:szCs w:val="18"/>
              </w:rPr>
              <w:t xml:space="preserve">In welke mate heb je kennis en/of ervaring in een functie als deze? </w:t>
            </w:r>
          </w:p>
          <w:p w14:paraId="64F2C2A8" w14:textId="31AAB7B0" w:rsidR="00E83FDE" w:rsidRPr="000248DA" w:rsidRDefault="00460C0D" w:rsidP="00460C0D">
            <w:pPr>
              <w:ind w:left="0"/>
              <w:rPr>
                <w:rFonts w:ascii="Inria Sans" w:hAnsi="Inria Sans" w:cs="Arial"/>
                <w:szCs w:val="18"/>
              </w:rPr>
            </w:pPr>
            <w:r w:rsidRPr="00460C0D">
              <w:rPr>
                <w:rFonts w:ascii="Inria Sans" w:hAnsi="Inria Sans" w:cs="Arial"/>
                <w:b/>
                <w:bCs/>
                <w:szCs w:val="18"/>
              </w:rPr>
              <w:t>Wat verwacht je van een werkgever?</w:t>
            </w:r>
          </w:p>
        </w:tc>
      </w:tr>
      <w:tr w:rsidR="00460C0D" w:rsidRPr="000248DA" w14:paraId="757F59F3" w14:textId="77777777" w:rsidTr="00E83FDE">
        <w:trPr>
          <w:trHeight w:val="340"/>
        </w:trPr>
        <w:tc>
          <w:tcPr>
            <w:tcW w:w="10377" w:type="dxa"/>
            <w:vAlign w:val="bottom"/>
          </w:tcPr>
          <w:p w14:paraId="5B6F8EB0" w14:textId="77777777" w:rsidR="00460C0D" w:rsidRP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669FB0AF" w14:textId="77777777" w:rsidR="00460C0D" w:rsidRP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0E8B7E82" w14:textId="77777777" w:rsidR="00460C0D" w:rsidRP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28DED08B" w14:textId="70D70CBB" w:rsid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05105D92" w14:textId="5FE2526C" w:rsid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0880F5C5" w14:textId="566135B2" w:rsid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6A55D12B" w14:textId="794640D9" w:rsid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1732CA0F" w14:textId="127E536E" w:rsid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13535C5C" w14:textId="000AEE26" w:rsid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3E5EC82D" w14:textId="73D5670D" w:rsid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5CDF6198" w14:textId="00AFF870" w:rsid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79DA8998" w14:textId="4FDD932A" w:rsid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02639CE3" w14:textId="77777777" w:rsid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00C773ED" w14:textId="7EB708C3" w:rsid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4ED80D7D" w14:textId="518A41F6" w:rsid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40115422" w14:textId="77777777" w:rsidR="00460C0D" w:rsidRP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3A9492F8" w14:textId="77777777" w:rsidR="00460C0D" w:rsidRPr="00460C0D" w:rsidRDefault="00460C0D" w:rsidP="004B54ED">
            <w:pPr>
              <w:ind w:left="0"/>
              <w:rPr>
                <w:rFonts w:ascii="Inria Sans" w:hAnsi="Inria Sans" w:cs="Arial"/>
                <w:szCs w:val="18"/>
              </w:rPr>
            </w:pPr>
          </w:p>
          <w:p w14:paraId="7552687C" w14:textId="06F33067" w:rsidR="00460C0D" w:rsidRPr="00460C0D" w:rsidRDefault="00460C0D" w:rsidP="004B54ED">
            <w:pPr>
              <w:ind w:left="0"/>
              <w:rPr>
                <w:rFonts w:ascii="Inria Sans" w:hAnsi="Inria Sans" w:cs="Arial"/>
                <w:b/>
                <w:bCs/>
                <w:szCs w:val="18"/>
              </w:rPr>
            </w:pPr>
          </w:p>
        </w:tc>
      </w:tr>
    </w:tbl>
    <w:p w14:paraId="2CFB8A1D" w14:textId="77777777" w:rsidR="00E83FDE" w:rsidRDefault="00E83FDE">
      <w:pPr>
        <w:ind w:left="0"/>
        <w:rPr>
          <w:rFonts w:ascii="Inria Sans" w:eastAsia="Times New Roman" w:hAnsi="Inria Sans" w:cs="Arial"/>
          <w:b/>
          <w:bCs/>
          <w:kern w:val="32"/>
          <w:szCs w:val="18"/>
        </w:rPr>
      </w:pPr>
      <w:r>
        <w:rPr>
          <w:rFonts w:ascii="Inria Sans" w:hAnsi="Inria Sans" w:cs="Arial"/>
          <w:szCs w:val="18"/>
        </w:rPr>
        <w:br w:type="page"/>
      </w:r>
    </w:p>
    <w:p w14:paraId="2069AC19" w14:textId="77777777" w:rsidR="006D1CE6" w:rsidRPr="000248DA" w:rsidRDefault="006D1CE6" w:rsidP="006D1CE6">
      <w:pPr>
        <w:pStyle w:val="Kop1"/>
        <w:spacing w:before="0" w:line="480" w:lineRule="auto"/>
        <w:ind w:left="-284"/>
        <w:contextualSpacing/>
        <w:rPr>
          <w:rFonts w:ascii="Inria Sans" w:hAnsi="Inria Sans" w:cs="Arial"/>
          <w:sz w:val="18"/>
          <w:szCs w:val="18"/>
        </w:rPr>
      </w:pPr>
    </w:p>
    <w:p w14:paraId="30D4F62F" w14:textId="1827DD27" w:rsidR="00710909" w:rsidRPr="000248DA" w:rsidRDefault="00460C0D" w:rsidP="00710909">
      <w:pPr>
        <w:pStyle w:val="Kop1"/>
        <w:spacing w:before="0"/>
        <w:ind w:left="-284"/>
        <w:contextualSpacing/>
        <w:rPr>
          <w:rFonts w:ascii="Inria Sans" w:hAnsi="Inria Sans" w:cs="Arial"/>
          <w:sz w:val="22"/>
          <w:szCs w:val="22"/>
        </w:rPr>
      </w:pPr>
      <w:r>
        <w:rPr>
          <w:rFonts w:ascii="Inria Sans" w:hAnsi="Inria Sans" w:cs="Arial"/>
          <w:sz w:val="22"/>
          <w:szCs w:val="22"/>
        </w:rPr>
        <w:t>11. Overige vragen</w:t>
      </w:r>
    </w:p>
    <w:tbl>
      <w:tblPr>
        <w:tblW w:w="1037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0377"/>
      </w:tblGrid>
      <w:tr w:rsidR="00460C0D" w:rsidRPr="00460C0D" w14:paraId="0E8C553F" w14:textId="77777777" w:rsidTr="00460C0D">
        <w:trPr>
          <w:trHeight w:val="340"/>
        </w:trPr>
        <w:tc>
          <w:tcPr>
            <w:tcW w:w="10377" w:type="dxa"/>
            <w:vAlign w:val="bottom"/>
          </w:tcPr>
          <w:p w14:paraId="74F530B4" w14:textId="4B8CB109" w:rsidR="00460C0D" w:rsidRPr="00460C0D" w:rsidRDefault="00460C0D" w:rsidP="00AE21BB">
            <w:pPr>
              <w:spacing w:line="276" w:lineRule="auto"/>
              <w:ind w:left="34"/>
              <w:rPr>
                <w:rFonts w:ascii="Inria Sans" w:hAnsi="Inria Sans" w:cs="Arial"/>
                <w:b/>
                <w:bCs/>
                <w:szCs w:val="18"/>
              </w:rPr>
            </w:pPr>
            <w:r>
              <w:rPr>
                <w:rFonts w:ascii="Inria Sans" w:hAnsi="Inria Sans" w:cs="Arial"/>
                <w:b/>
                <w:bCs/>
                <w:szCs w:val="18"/>
              </w:rPr>
              <w:t xml:space="preserve">Welk maandelijks loonpakket (bruto) + eventueel extra legale voordelen verwacht u ongeveer? </w:t>
            </w:r>
            <w:r w:rsidRPr="00460C0D">
              <w:rPr>
                <w:rFonts w:ascii="Inria Sans" w:hAnsi="Inria Sans" w:cs="Arial"/>
                <w:b/>
                <w:bCs/>
                <w:szCs w:val="18"/>
              </w:rPr>
              <w:t>:</w:t>
            </w:r>
          </w:p>
        </w:tc>
      </w:tr>
      <w:tr w:rsidR="00460C0D" w:rsidRPr="000248DA" w14:paraId="283A565E" w14:textId="77777777" w:rsidTr="00460C0D">
        <w:trPr>
          <w:trHeight w:val="340"/>
        </w:trPr>
        <w:tc>
          <w:tcPr>
            <w:tcW w:w="10377" w:type="dxa"/>
            <w:vAlign w:val="bottom"/>
          </w:tcPr>
          <w:p w14:paraId="09C1C6E1" w14:textId="77777777" w:rsidR="00460C0D" w:rsidRDefault="00460C0D" w:rsidP="00AE21BB">
            <w:pPr>
              <w:spacing w:line="276" w:lineRule="auto"/>
              <w:ind w:left="34"/>
              <w:rPr>
                <w:rFonts w:ascii="Inria Sans" w:hAnsi="Inria Sans" w:cs="Arial"/>
                <w:szCs w:val="18"/>
              </w:rPr>
            </w:pPr>
          </w:p>
          <w:p w14:paraId="50E7277F" w14:textId="77777777" w:rsidR="00460C0D" w:rsidRDefault="00460C0D" w:rsidP="00AE21BB">
            <w:pPr>
              <w:spacing w:line="276" w:lineRule="auto"/>
              <w:ind w:left="34"/>
              <w:rPr>
                <w:rFonts w:ascii="Inria Sans" w:hAnsi="Inria Sans" w:cs="Arial"/>
                <w:szCs w:val="18"/>
              </w:rPr>
            </w:pPr>
          </w:p>
          <w:p w14:paraId="1754B898" w14:textId="69F75790" w:rsidR="00460C0D" w:rsidRPr="000248DA" w:rsidRDefault="00460C0D" w:rsidP="00AE21BB">
            <w:pPr>
              <w:spacing w:line="276" w:lineRule="auto"/>
              <w:ind w:left="34"/>
              <w:rPr>
                <w:rFonts w:ascii="Inria Sans" w:hAnsi="Inria Sans" w:cs="Arial"/>
                <w:szCs w:val="18"/>
              </w:rPr>
            </w:pPr>
          </w:p>
        </w:tc>
      </w:tr>
      <w:tr w:rsidR="00460C0D" w:rsidRPr="00460C0D" w14:paraId="5F1BF777" w14:textId="77777777" w:rsidTr="00460C0D">
        <w:trPr>
          <w:trHeight w:val="340"/>
        </w:trPr>
        <w:tc>
          <w:tcPr>
            <w:tcW w:w="10377" w:type="dxa"/>
            <w:vAlign w:val="bottom"/>
          </w:tcPr>
          <w:p w14:paraId="38AF18D8" w14:textId="706329EF" w:rsidR="00460C0D" w:rsidRPr="00460C0D" w:rsidRDefault="00460C0D" w:rsidP="00AE21BB">
            <w:pPr>
              <w:spacing w:line="276" w:lineRule="auto"/>
              <w:ind w:left="34"/>
              <w:rPr>
                <w:rFonts w:ascii="Inria Sans" w:hAnsi="Inria Sans" w:cs="Arial"/>
                <w:b/>
                <w:bCs/>
                <w:szCs w:val="18"/>
              </w:rPr>
            </w:pPr>
            <w:r w:rsidRPr="00460C0D">
              <w:rPr>
                <w:rFonts w:ascii="Inria Sans" w:hAnsi="Inria Sans" w:cs="Arial"/>
                <w:b/>
                <w:bCs/>
                <w:szCs w:val="18"/>
              </w:rPr>
              <w:t>Via welk kanaal vond je deze vacature</w:t>
            </w:r>
            <w:r w:rsidR="005F1DA1">
              <w:rPr>
                <w:rFonts w:ascii="Inria Sans" w:hAnsi="Inria Sans" w:cs="Arial"/>
                <w:b/>
                <w:bCs/>
                <w:szCs w:val="18"/>
              </w:rPr>
              <w:t>?</w:t>
            </w:r>
          </w:p>
        </w:tc>
      </w:tr>
      <w:tr w:rsidR="00460C0D" w:rsidRPr="000248DA" w14:paraId="29662BC7" w14:textId="77777777" w:rsidTr="00460C0D">
        <w:trPr>
          <w:trHeight w:val="340"/>
        </w:trPr>
        <w:tc>
          <w:tcPr>
            <w:tcW w:w="10377" w:type="dxa"/>
            <w:vAlign w:val="bottom"/>
          </w:tcPr>
          <w:p w14:paraId="4EF17323" w14:textId="3CAA5203" w:rsidR="00460C0D" w:rsidRPr="000248DA" w:rsidRDefault="00460C0D" w:rsidP="00710909">
            <w:pPr>
              <w:spacing w:line="276" w:lineRule="auto"/>
              <w:ind w:left="34"/>
              <w:rPr>
                <w:rFonts w:ascii="Inria Sans" w:hAnsi="Inria Sans" w:cs="Arial"/>
                <w:szCs w:val="18"/>
              </w:rPr>
            </w:pPr>
          </w:p>
        </w:tc>
      </w:tr>
    </w:tbl>
    <w:p w14:paraId="4DF3E398" w14:textId="77777777" w:rsidR="00A90016" w:rsidRPr="000248DA" w:rsidRDefault="00A90016" w:rsidP="00A90016">
      <w:pPr>
        <w:ind w:left="-284"/>
        <w:rPr>
          <w:rFonts w:ascii="Inria Sans" w:hAnsi="Inria Sans"/>
        </w:rPr>
      </w:pPr>
    </w:p>
    <w:p w14:paraId="206F1B82" w14:textId="77777777" w:rsidR="00A90016" w:rsidRPr="000248DA" w:rsidRDefault="00A90016" w:rsidP="00A90016">
      <w:pPr>
        <w:ind w:left="-284"/>
        <w:rPr>
          <w:rFonts w:ascii="Inria Sans" w:hAnsi="Inria Sans"/>
        </w:rPr>
      </w:pPr>
    </w:p>
    <w:p w14:paraId="617F032C" w14:textId="77777777" w:rsidR="006D1CE6" w:rsidRPr="000248DA" w:rsidRDefault="006D1CE6" w:rsidP="00A90016">
      <w:pPr>
        <w:ind w:left="-284"/>
        <w:rPr>
          <w:rFonts w:ascii="Inria Sans" w:hAnsi="Inria Sans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19"/>
        <w:gridCol w:w="426"/>
        <w:gridCol w:w="992"/>
        <w:gridCol w:w="1417"/>
        <w:gridCol w:w="851"/>
        <w:gridCol w:w="3402"/>
      </w:tblGrid>
      <w:tr w:rsidR="006D1CE6" w:rsidRPr="000248DA" w14:paraId="36CADA1A" w14:textId="77777777" w:rsidTr="006D1CE6">
        <w:trPr>
          <w:trHeight w:val="340"/>
        </w:trPr>
        <w:tc>
          <w:tcPr>
            <w:tcW w:w="3119" w:type="dxa"/>
            <w:vAlign w:val="bottom"/>
          </w:tcPr>
          <w:p w14:paraId="60A98A9F" w14:textId="77777777" w:rsidR="00A90016" w:rsidRPr="000248DA" w:rsidRDefault="00A90016" w:rsidP="006D1CE6">
            <w:pPr>
              <w:ind w:left="-284"/>
              <w:rPr>
                <w:rFonts w:ascii="Inria Sans" w:hAnsi="Inria Sans"/>
              </w:rPr>
            </w:pPr>
            <w:r w:rsidRPr="000248DA">
              <w:rPr>
                <w:rFonts w:ascii="Inria Sans" w:hAnsi="Inria Sans"/>
              </w:rPr>
              <w:t>AlAldus naar waarheid ingevuld:</w:t>
            </w:r>
          </w:p>
        </w:tc>
        <w:tc>
          <w:tcPr>
            <w:tcW w:w="426" w:type="dxa"/>
            <w:vAlign w:val="bottom"/>
          </w:tcPr>
          <w:p w14:paraId="6337D538" w14:textId="77777777" w:rsidR="00A90016" w:rsidRPr="000248DA" w:rsidRDefault="00A90016" w:rsidP="006D1CE6">
            <w:pPr>
              <w:ind w:left="0"/>
              <w:rPr>
                <w:rFonts w:ascii="Inria Sans" w:hAnsi="Inria Sans" w:cs="Arial"/>
                <w:szCs w:val="18"/>
              </w:rPr>
            </w:pPr>
            <w:r w:rsidRPr="000248DA">
              <w:rPr>
                <w:rFonts w:ascii="Inria Sans" w:hAnsi="Inria Sans" w:cs="Arial"/>
                <w:szCs w:val="18"/>
              </w:rPr>
              <w:t>te:</w:t>
            </w:r>
          </w:p>
        </w:tc>
        <w:tc>
          <w:tcPr>
            <w:tcW w:w="2409" w:type="dxa"/>
            <w:gridSpan w:val="2"/>
            <w:tcBorders>
              <w:bottom w:val="dotted" w:sz="4" w:space="0" w:color="BFBFBF"/>
            </w:tcBorders>
            <w:vAlign w:val="bottom"/>
          </w:tcPr>
          <w:p w14:paraId="6FFBAEEA" w14:textId="77777777" w:rsidR="00A90016" w:rsidRPr="000248DA" w:rsidRDefault="00A90016" w:rsidP="006D1CE6">
            <w:pPr>
              <w:ind w:left="0"/>
              <w:rPr>
                <w:rFonts w:ascii="Inria Sans" w:hAnsi="Inria Sans" w:cs="Arial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25724497" w14:textId="77777777" w:rsidR="00A90016" w:rsidRPr="000248DA" w:rsidRDefault="00A90016" w:rsidP="006D1CE6">
            <w:pPr>
              <w:ind w:left="0"/>
              <w:rPr>
                <w:rFonts w:ascii="Inria Sans" w:hAnsi="Inria Sans" w:cs="Arial"/>
                <w:szCs w:val="18"/>
              </w:rPr>
            </w:pPr>
            <w:r w:rsidRPr="000248DA">
              <w:rPr>
                <w:rFonts w:ascii="Inria Sans" w:hAnsi="Inria Sans" w:cs="Arial"/>
                <w:szCs w:val="18"/>
              </w:rPr>
              <w:t>Datum:</w:t>
            </w:r>
          </w:p>
        </w:tc>
        <w:tc>
          <w:tcPr>
            <w:tcW w:w="3402" w:type="dxa"/>
            <w:tcBorders>
              <w:bottom w:val="dotted" w:sz="4" w:space="0" w:color="BFBFBF"/>
            </w:tcBorders>
            <w:vAlign w:val="bottom"/>
          </w:tcPr>
          <w:p w14:paraId="2BBE18D1" w14:textId="77777777" w:rsidR="00A90016" w:rsidRPr="000248DA" w:rsidRDefault="00A90016" w:rsidP="006D1CE6">
            <w:pPr>
              <w:ind w:left="0"/>
              <w:rPr>
                <w:rFonts w:ascii="Inria Sans" w:hAnsi="Inria Sans" w:cs="Arial"/>
                <w:szCs w:val="18"/>
              </w:rPr>
            </w:pPr>
          </w:p>
        </w:tc>
      </w:tr>
      <w:tr w:rsidR="006D1CE6" w:rsidRPr="000248DA" w14:paraId="610F971C" w14:textId="77777777" w:rsidTr="006D1CE6">
        <w:trPr>
          <w:trHeight w:val="617"/>
        </w:trPr>
        <w:tc>
          <w:tcPr>
            <w:tcW w:w="3119" w:type="dxa"/>
            <w:vAlign w:val="bottom"/>
          </w:tcPr>
          <w:p w14:paraId="1F1DD88F" w14:textId="77777777" w:rsidR="006D1CE6" w:rsidRPr="000248DA" w:rsidRDefault="006D1CE6" w:rsidP="006D1CE6">
            <w:pPr>
              <w:ind w:left="-284"/>
              <w:rPr>
                <w:rFonts w:ascii="Inria Sans" w:hAnsi="Inria Sans"/>
              </w:rPr>
            </w:pPr>
          </w:p>
        </w:tc>
        <w:tc>
          <w:tcPr>
            <w:tcW w:w="1418" w:type="dxa"/>
            <w:gridSpan w:val="2"/>
            <w:vAlign w:val="bottom"/>
          </w:tcPr>
          <w:p w14:paraId="5709B9DE" w14:textId="77777777" w:rsidR="006D1CE6" w:rsidRPr="000248DA" w:rsidRDefault="006D1CE6" w:rsidP="006D1CE6">
            <w:pPr>
              <w:ind w:left="0"/>
              <w:rPr>
                <w:rFonts w:ascii="Inria Sans" w:hAnsi="Inria Sans" w:cs="Arial"/>
                <w:szCs w:val="18"/>
              </w:rPr>
            </w:pPr>
            <w:r w:rsidRPr="000248DA">
              <w:rPr>
                <w:rFonts w:ascii="Inria Sans" w:hAnsi="Inria Sans" w:cs="Arial"/>
                <w:szCs w:val="18"/>
              </w:rPr>
              <w:t>Handtekening:</w:t>
            </w:r>
          </w:p>
        </w:tc>
        <w:tc>
          <w:tcPr>
            <w:tcW w:w="5670" w:type="dxa"/>
            <w:gridSpan w:val="3"/>
            <w:tcBorders>
              <w:bottom w:val="dotted" w:sz="4" w:space="0" w:color="BFBFBF"/>
            </w:tcBorders>
            <w:vAlign w:val="bottom"/>
          </w:tcPr>
          <w:p w14:paraId="2B2C6446" w14:textId="77777777" w:rsidR="006D1CE6" w:rsidRPr="000248DA" w:rsidRDefault="006D1CE6" w:rsidP="006D1CE6">
            <w:pPr>
              <w:ind w:left="0"/>
              <w:rPr>
                <w:rFonts w:ascii="Inria Sans" w:hAnsi="Inria Sans" w:cs="Arial"/>
                <w:szCs w:val="18"/>
              </w:rPr>
            </w:pPr>
          </w:p>
        </w:tc>
      </w:tr>
    </w:tbl>
    <w:p w14:paraId="2E250A87" w14:textId="77777777" w:rsidR="00A90016" w:rsidRPr="000248DA" w:rsidRDefault="00A90016" w:rsidP="00A90016">
      <w:pPr>
        <w:ind w:left="-284"/>
        <w:rPr>
          <w:rFonts w:ascii="Inria Sans" w:hAnsi="Inria Sans"/>
        </w:rPr>
      </w:pPr>
    </w:p>
    <w:sectPr w:rsidR="00A90016" w:rsidRPr="000248DA" w:rsidSect="00460C0D">
      <w:headerReference w:type="default" r:id="rId7"/>
      <w:footerReference w:type="default" r:id="rId8"/>
      <w:footerReference w:type="first" r:id="rId9"/>
      <w:pgSz w:w="11907" w:h="16839" w:code="9"/>
      <w:pgMar w:top="568" w:right="1134" w:bottom="0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7DCC" w14:textId="77777777" w:rsidR="00CB6759" w:rsidRDefault="00CB6759" w:rsidP="00C751CA">
      <w:r>
        <w:separator/>
      </w:r>
    </w:p>
  </w:endnote>
  <w:endnote w:type="continuationSeparator" w:id="0">
    <w:p w14:paraId="3FD1C2BE" w14:textId="77777777" w:rsidR="00CB6759" w:rsidRDefault="00CB6759" w:rsidP="00C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ria Sans">
    <w:panose1 w:val="00000000000000000000"/>
    <w:charset w:val="00"/>
    <w:family w:val="auto"/>
    <w:pitch w:val="variable"/>
    <w:sig w:usb0="A00000AF" w:usb1="5000207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693D" w14:textId="77777777" w:rsidR="00B67354" w:rsidRPr="00380212" w:rsidRDefault="00B67354" w:rsidP="00281C1F">
    <w:pPr>
      <w:pStyle w:val="Voettekst"/>
      <w:tabs>
        <w:tab w:val="clear" w:pos="4536"/>
        <w:tab w:val="clear" w:pos="9072"/>
        <w:tab w:val="right" w:pos="9922"/>
      </w:tabs>
      <w:ind w:left="-284"/>
    </w:pPr>
    <w:r>
      <w:tab/>
    </w:r>
    <w:r w:rsidRPr="00380212">
      <w:t xml:space="preserve">Pagina </w:t>
    </w:r>
    <w:r>
      <w:fldChar w:fldCharType="begin"/>
    </w:r>
    <w:r>
      <w:instrText>PAGE</w:instrText>
    </w:r>
    <w:r>
      <w:fldChar w:fldCharType="separate"/>
    </w:r>
    <w:r w:rsidR="008A366C">
      <w:rPr>
        <w:noProof/>
      </w:rPr>
      <w:t>2</w:t>
    </w:r>
    <w:r>
      <w:fldChar w:fldCharType="end"/>
    </w:r>
    <w:r w:rsidRPr="00380212">
      <w:t xml:space="preserve"> van </w:t>
    </w:r>
    <w:r>
      <w:fldChar w:fldCharType="begin"/>
    </w:r>
    <w:r>
      <w:instrText>NUMPAGES</w:instrText>
    </w:r>
    <w:r>
      <w:fldChar w:fldCharType="separate"/>
    </w:r>
    <w:r w:rsidR="008A36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2417" w14:textId="77777777" w:rsidR="00B67354" w:rsidRDefault="00B67354" w:rsidP="00380212">
    <w:pPr>
      <w:pStyle w:val="Voettekst"/>
      <w:tabs>
        <w:tab w:val="clear" w:pos="4536"/>
        <w:tab w:val="clear" w:pos="9072"/>
        <w:tab w:val="left" w:pos="3969"/>
        <w:tab w:val="right" w:pos="9922"/>
      </w:tabs>
      <w:ind w:left="-142"/>
      <w:jc w:val="right"/>
    </w:pPr>
    <w:r w:rsidRPr="00606232">
      <w:tab/>
      <w:t xml:space="preserve"> </w:t>
    </w:r>
    <w:r w:rsidRPr="00380212">
      <w:t xml:space="preserve">Pagina </w:t>
    </w:r>
    <w:r>
      <w:fldChar w:fldCharType="begin"/>
    </w:r>
    <w:r>
      <w:instrText>PAGE</w:instrText>
    </w:r>
    <w:r>
      <w:fldChar w:fldCharType="separate"/>
    </w:r>
    <w:r w:rsidR="008A366C">
      <w:rPr>
        <w:noProof/>
      </w:rPr>
      <w:t>1</w:t>
    </w:r>
    <w:r>
      <w:fldChar w:fldCharType="end"/>
    </w:r>
    <w:r w:rsidRPr="00380212">
      <w:t xml:space="preserve"> van </w:t>
    </w:r>
    <w:r>
      <w:fldChar w:fldCharType="begin"/>
    </w:r>
    <w:r>
      <w:instrText>NUMPAGES</w:instrText>
    </w:r>
    <w:r>
      <w:fldChar w:fldCharType="separate"/>
    </w:r>
    <w:r w:rsidR="008A366C">
      <w:rPr>
        <w:noProof/>
      </w:rPr>
      <w:t>2</w:t>
    </w:r>
    <w:r>
      <w:fldChar w:fldCharType="end"/>
    </w:r>
  </w:p>
  <w:p w14:paraId="3E695734" w14:textId="77777777" w:rsidR="00B67354" w:rsidRDefault="00B67354" w:rsidP="00C751CA">
    <w:pPr>
      <w:pStyle w:val="Voettekst"/>
      <w:tabs>
        <w:tab w:val="left" w:pos="4678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981F" w14:textId="77777777" w:rsidR="00CB6759" w:rsidRDefault="00CB6759" w:rsidP="00C751CA">
      <w:r>
        <w:separator/>
      </w:r>
    </w:p>
  </w:footnote>
  <w:footnote w:type="continuationSeparator" w:id="0">
    <w:p w14:paraId="585485FA" w14:textId="77777777" w:rsidR="00CB6759" w:rsidRDefault="00CB6759" w:rsidP="00C7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424D" w14:textId="480B0CFA" w:rsidR="00B67354" w:rsidRDefault="002E1B93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6D3943E" wp14:editId="7A8E8180">
              <wp:simplePos x="0" y="0"/>
              <wp:positionH relativeFrom="column">
                <wp:posOffset>7186930</wp:posOffset>
              </wp:positionH>
              <wp:positionV relativeFrom="paragraph">
                <wp:posOffset>614680</wp:posOffset>
              </wp:positionV>
              <wp:extent cx="0" cy="18268950"/>
              <wp:effectExtent l="5080" t="5080" r="13970" b="1397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A96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5.9pt;margin-top:48.4pt;width:0;height:143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" strokecolor="#bfbfbf"/>
          </w:pict>
        </mc:Fallback>
      </mc:AlternateContent>
    </w:r>
  </w:p>
  <w:p w14:paraId="117864A2" w14:textId="6CB35498" w:rsidR="00B67354" w:rsidRDefault="002E1B93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EB013D" wp14:editId="3261CAF1">
              <wp:simplePos x="0" y="0"/>
              <wp:positionH relativeFrom="column">
                <wp:posOffset>7034530</wp:posOffset>
              </wp:positionH>
              <wp:positionV relativeFrom="paragraph">
                <wp:posOffset>360045</wp:posOffset>
              </wp:positionV>
              <wp:extent cx="0" cy="18268950"/>
              <wp:effectExtent l="5080" t="7620" r="13970" b="1143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DAD37" id="AutoShape 12" o:spid="_x0000_s1026" type="#_x0000_t32" style="position:absolute;margin-left:553.9pt;margin-top:28.35pt;width:0;height:14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B9B5E99" wp14:editId="31A22469">
              <wp:simplePos x="0" y="0"/>
              <wp:positionH relativeFrom="column">
                <wp:posOffset>8558530</wp:posOffset>
              </wp:positionH>
              <wp:positionV relativeFrom="paragraph">
                <wp:posOffset>1815465</wp:posOffset>
              </wp:positionV>
              <wp:extent cx="0" cy="18268950"/>
              <wp:effectExtent l="5080" t="5715" r="13970" b="13335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1348D" id="AutoShape 11" o:spid="_x0000_s1026" type="#_x0000_t32" style="position:absolute;margin-left:673.9pt;margin-top:142.95pt;width:0;height:14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88DA78" wp14:editId="1680ED7A">
              <wp:simplePos x="0" y="0"/>
              <wp:positionH relativeFrom="column">
                <wp:posOffset>8406130</wp:posOffset>
              </wp:positionH>
              <wp:positionV relativeFrom="paragraph">
                <wp:posOffset>1663065</wp:posOffset>
              </wp:positionV>
              <wp:extent cx="0" cy="18268950"/>
              <wp:effectExtent l="5080" t="5715" r="13970" b="13335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DE5FCC" id="AutoShape 10" o:spid="_x0000_s1026" type="#_x0000_t32" style="position:absolute;margin-left:661.9pt;margin-top:130.95pt;width:0;height:14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31DAA0" wp14:editId="56E0B96F">
              <wp:simplePos x="0" y="0"/>
              <wp:positionH relativeFrom="column">
                <wp:posOffset>8253730</wp:posOffset>
              </wp:positionH>
              <wp:positionV relativeFrom="paragraph">
                <wp:posOffset>1510665</wp:posOffset>
              </wp:positionV>
              <wp:extent cx="0" cy="18268950"/>
              <wp:effectExtent l="5080" t="5715" r="13970" b="13335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06A6D3" id="AutoShape 9" o:spid="_x0000_s1026" type="#_x0000_t32" style="position:absolute;margin-left:649.9pt;margin-top:118.95pt;width:0;height:14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9D0C56" wp14:editId="123989EC">
              <wp:simplePos x="0" y="0"/>
              <wp:positionH relativeFrom="column">
                <wp:posOffset>8101330</wp:posOffset>
              </wp:positionH>
              <wp:positionV relativeFrom="paragraph">
                <wp:posOffset>1358265</wp:posOffset>
              </wp:positionV>
              <wp:extent cx="0" cy="18268950"/>
              <wp:effectExtent l="5080" t="5715" r="13970" b="1333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2D4E0C" id="AutoShape 8" o:spid="_x0000_s1026" type="#_x0000_t32" style="position:absolute;margin-left:637.9pt;margin-top:106.95pt;width:0;height:143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EF1269" wp14:editId="2037B2E5">
              <wp:simplePos x="0" y="0"/>
              <wp:positionH relativeFrom="column">
                <wp:posOffset>7948930</wp:posOffset>
              </wp:positionH>
              <wp:positionV relativeFrom="paragraph">
                <wp:posOffset>1205865</wp:posOffset>
              </wp:positionV>
              <wp:extent cx="0" cy="18268950"/>
              <wp:effectExtent l="5080" t="5715" r="13970" b="1333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616E6" id="AutoShape 7" o:spid="_x0000_s1026" type="#_x0000_t32" style="position:absolute;margin-left:625.9pt;margin-top:94.95pt;width:0;height:14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A237D0" wp14:editId="2739C0BD">
              <wp:simplePos x="0" y="0"/>
              <wp:positionH relativeFrom="column">
                <wp:posOffset>7796530</wp:posOffset>
              </wp:positionH>
              <wp:positionV relativeFrom="paragraph">
                <wp:posOffset>1053465</wp:posOffset>
              </wp:positionV>
              <wp:extent cx="0" cy="18268950"/>
              <wp:effectExtent l="5080" t="5715" r="13970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95202" id="AutoShape 6" o:spid="_x0000_s1026" type="#_x0000_t32" style="position:absolute;margin-left:613.9pt;margin-top:82.95pt;width:0;height:14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143EF18" wp14:editId="2E5855EE">
              <wp:simplePos x="0" y="0"/>
              <wp:positionH relativeFrom="column">
                <wp:posOffset>7644130</wp:posOffset>
              </wp:positionH>
              <wp:positionV relativeFrom="paragraph">
                <wp:posOffset>901065</wp:posOffset>
              </wp:positionV>
              <wp:extent cx="0" cy="18268950"/>
              <wp:effectExtent l="5080" t="5715" r="13970" b="1333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9EFBB" id="AutoShape 5" o:spid="_x0000_s1026" type="#_x0000_t32" style="position:absolute;margin-left:601.9pt;margin-top:70.95pt;width:0;height:143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6383EF6" wp14:editId="4B879365">
              <wp:simplePos x="0" y="0"/>
              <wp:positionH relativeFrom="column">
                <wp:posOffset>7491730</wp:posOffset>
              </wp:positionH>
              <wp:positionV relativeFrom="paragraph">
                <wp:posOffset>748665</wp:posOffset>
              </wp:positionV>
              <wp:extent cx="0" cy="18268950"/>
              <wp:effectExtent l="5080" t="5715" r="13970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699CA9" id="AutoShape 4" o:spid="_x0000_s1026" type="#_x0000_t32" style="position:absolute;margin-left:589.9pt;margin-top:58.95pt;width:0;height:143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6D45C01" wp14:editId="2CBBE9BE">
              <wp:simplePos x="0" y="0"/>
              <wp:positionH relativeFrom="column">
                <wp:posOffset>7339330</wp:posOffset>
              </wp:positionH>
              <wp:positionV relativeFrom="paragraph">
                <wp:posOffset>596265</wp:posOffset>
              </wp:positionV>
              <wp:extent cx="0" cy="18268950"/>
              <wp:effectExtent l="5080" t="5715" r="1397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BEE16" id="AutoShape 3" o:spid="_x0000_s1026" type="#_x0000_t32" style="position:absolute;margin-left:577.9pt;margin-top:46.95pt;width:0;height:143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8AA"/>
    <w:multiLevelType w:val="hybridMultilevel"/>
    <w:tmpl w:val="10EEF2C2"/>
    <w:lvl w:ilvl="0" w:tplc="7396B7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96" w:hanging="360"/>
      </w:pPr>
    </w:lvl>
    <w:lvl w:ilvl="2" w:tplc="0813001B" w:tentative="1">
      <w:start w:val="1"/>
      <w:numFmt w:val="lowerRoman"/>
      <w:lvlText w:val="%3."/>
      <w:lvlJc w:val="right"/>
      <w:pPr>
        <w:ind w:left="1516" w:hanging="180"/>
      </w:pPr>
    </w:lvl>
    <w:lvl w:ilvl="3" w:tplc="0813000F" w:tentative="1">
      <w:start w:val="1"/>
      <w:numFmt w:val="decimal"/>
      <w:lvlText w:val="%4."/>
      <w:lvlJc w:val="left"/>
      <w:pPr>
        <w:ind w:left="2236" w:hanging="360"/>
      </w:pPr>
    </w:lvl>
    <w:lvl w:ilvl="4" w:tplc="08130019" w:tentative="1">
      <w:start w:val="1"/>
      <w:numFmt w:val="lowerLetter"/>
      <w:lvlText w:val="%5."/>
      <w:lvlJc w:val="left"/>
      <w:pPr>
        <w:ind w:left="2956" w:hanging="360"/>
      </w:pPr>
    </w:lvl>
    <w:lvl w:ilvl="5" w:tplc="0813001B" w:tentative="1">
      <w:start w:val="1"/>
      <w:numFmt w:val="lowerRoman"/>
      <w:lvlText w:val="%6."/>
      <w:lvlJc w:val="right"/>
      <w:pPr>
        <w:ind w:left="3676" w:hanging="180"/>
      </w:pPr>
    </w:lvl>
    <w:lvl w:ilvl="6" w:tplc="0813000F" w:tentative="1">
      <w:start w:val="1"/>
      <w:numFmt w:val="decimal"/>
      <w:lvlText w:val="%7."/>
      <w:lvlJc w:val="left"/>
      <w:pPr>
        <w:ind w:left="4396" w:hanging="360"/>
      </w:pPr>
    </w:lvl>
    <w:lvl w:ilvl="7" w:tplc="08130019" w:tentative="1">
      <w:start w:val="1"/>
      <w:numFmt w:val="lowerLetter"/>
      <w:lvlText w:val="%8."/>
      <w:lvlJc w:val="left"/>
      <w:pPr>
        <w:ind w:left="5116" w:hanging="360"/>
      </w:pPr>
    </w:lvl>
    <w:lvl w:ilvl="8" w:tplc="08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58A26ED"/>
    <w:multiLevelType w:val="hybridMultilevel"/>
    <w:tmpl w:val="CCB86BCC"/>
    <w:lvl w:ilvl="0" w:tplc="C41ACB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8677392"/>
    <w:multiLevelType w:val="hybridMultilevel"/>
    <w:tmpl w:val="3E7802BA"/>
    <w:lvl w:ilvl="0" w:tplc="EA10E6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37" w:hanging="360"/>
      </w:pPr>
    </w:lvl>
    <w:lvl w:ilvl="2" w:tplc="0813001B" w:tentative="1">
      <w:start w:val="1"/>
      <w:numFmt w:val="lowerRoman"/>
      <w:lvlText w:val="%3."/>
      <w:lvlJc w:val="right"/>
      <w:pPr>
        <w:ind w:left="2157" w:hanging="180"/>
      </w:pPr>
    </w:lvl>
    <w:lvl w:ilvl="3" w:tplc="0813000F" w:tentative="1">
      <w:start w:val="1"/>
      <w:numFmt w:val="decimal"/>
      <w:lvlText w:val="%4."/>
      <w:lvlJc w:val="left"/>
      <w:pPr>
        <w:ind w:left="2877" w:hanging="360"/>
      </w:pPr>
    </w:lvl>
    <w:lvl w:ilvl="4" w:tplc="08130019" w:tentative="1">
      <w:start w:val="1"/>
      <w:numFmt w:val="lowerLetter"/>
      <w:lvlText w:val="%5."/>
      <w:lvlJc w:val="left"/>
      <w:pPr>
        <w:ind w:left="3597" w:hanging="360"/>
      </w:pPr>
    </w:lvl>
    <w:lvl w:ilvl="5" w:tplc="0813001B" w:tentative="1">
      <w:start w:val="1"/>
      <w:numFmt w:val="lowerRoman"/>
      <w:lvlText w:val="%6."/>
      <w:lvlJc w:val="right"/>
      <w:pPr>
        <w:ind w:left="4317" w:hanging="180"/>
      </w:pPr>
    </w:lvl>
    <w:lvl w:ilvl="6" w:tplc="0813000F" w:tentative="1">
      <w:start w:val="1"/>
      <w:numFmt w:val="decimal"/>
      <w:lvlText w:val="%7."/>
      <w:lvlJc w:val="left"/>
      <w:pPr>
        <w:ind w:left="5037" w:hanging="360"/>
      </w:pPr>
    </w:lvl>
    <w:lvl w:ilvl="7" w:tplc="08130019" w:tentative="1">
      <w:start w:val="1"/>
      <w:numFmt w:val="lowerLetter"/>
      <w:lvlText w:val="%8."/>
      <w:lvlJc w:val="left"/>
      <w:pPr>
        <w:ind w:left="5757" w:hanging="360"/>
      </w:pPr>
    </w:lvl>
    <w:lvl w:ilvl="8" w:tplc="0813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93"/>
    <w:rsid w:val="000248DA"/>
    <w:rsid w:val="00060881"/>
    <w:rsid w:val="00094334"/>
    <w:rsid w:val="000A3C6E"/>
    <w:rsid w:val="000C2E53"/>
    <w:rsid w:val="00154D6C"/>
    <w:rsid w:val="00162198"/>
    <w:rsid w:val="00197928"/>
    <w:rsid w:val="001A5591"/>
    <w:rsid w:val="001D5DFF"/>
    <w:rsid w:val="001F4B08"/>
    <w:rsid w:val="001F74B4"/>
    <w:rsid w:val="00212FE4"/>
    <w:rsid w:val="00247D55"/>
    <w:rsid w:val="0025312A"/>
    <w:rsid w:val="00256F09"/>
    <w:rsid w:val="00257C8C"/>
    <w:rsid w:val="0026458A"/>
    <w:rsid w:val="00281C1F"/>
    <w:rsid w:val="002858FD"/>
    <w:rsid w:val="002D0FC7"/>
    <w:rsid w:val="002D188D"/>
    <w:rsid w:val="002E1B93"/>
    <w:rsid w:val="002F3D7B"/>
    <w:rsid w:val="003076C1"/>
    <w:rsid w:val="00314E82"/>
    <w:rsid w:val="00323BBA"/>
    <w:rsid w:val="00323C39"/>
    <w:rsid w:val="00332BA1"/>
    <w:rsid w:val="00356008"/>
    <w:rsid w:val="0036598A"/>
    <w:rsid w:val="00375A9E"/>
    <w:rsid w:val="00380212"/>
    <w:rsid w:val="003A35E7"/>
    <w:rsid w:val="003B53B4"/>
    <w:rsid w:val="003B7BD5"/>
    <w:rsid w:val="003D42AC"/>
    <w:rsid w:val="003E7060"/>
    <w:rsid w:val="00407D22"/>
    <w:rsid w:val="0042220A"/>
    <w:rsid w:val="0044028E"/>
    <w:rsid w:val="00447375"/>
    <w:rsid w:val="00460C0D"/>
    <w:rsid w:val="004918D1"/>
    <w:rsid w:val="004B54ED"/>
    <w:rsid w:val="004C6D92"/>
    <w:rsid w:val="004D3925"/>
    <w:rsid w:val="00552316"/>
    <w:rsid w:val="00575303"/>
    <w:rsid w:val="00587565"/>
    <w:rsid w:val="00593D0A"/>
    <w:rsid w:val="005C290D"/>
    <w:rsid w:val="005F1DA1"/>
    <w:rsid w:val="00606232"/>
    <w:rsid w:val="00664792"/>
    <w:rsid w:val="00671F2D"/>
    <w:rsid w:val="006A4371"/>
    <w:rsid w:val="006D1CE6"/>
    <w:rsid w:val="006E5372"/>
    <w:rsid w:val="00710909"/>
    <w:rsid w:val="00714DE6"/>
    <w:rsid w:val="00757E51"/>
    <w:rsid w:val="00797950"/>
    <w:rsid w:val="007A61CE"/>
    <w:rsid w:val="007C0411"/>
    <w:rsid w:val="007F5711"/>
    <w:rsid w:val="008347DA"/>
    <w:rsid w:val="00851F0A"/>
    <w:rsid w:val="00894536"/>
    <w:rsid w:val="008A366C"/>
    <w:rsid w:val="008A3E3C"/>
    <w:rsid w:val="008D18F9"/>
    <w:rsid w:val="008D774F"/>
    <w:rsid w:val="008F563F"/>
    <w:rsid w:val="00932AE0"/>
    <w:rsid w:val="00992998"/>
    <w:rsid w:val="009D786D"/>
    <w:rsid w:val="00A005FD"/>
    <w:rsid w:val="00A070F7"/>
    <w:rsid w:val="00A64A22"/>
    <w:rsid w:val="00A71360"/>
    <w:rsid w:val="00A83AF1"/>
    <w:rsid w:val="00A90016"/>
    <w:rsid w:val="00AA4762"/>
    <w:rsid w:val="00AB34DF"/>
    <w:rsid w:val="00AE21BB"/>
    <w:rsid w:val="00AE5C54"/>
    <w:rsid w:val="00AF0625"/>
    <w:rsid w:val="00B67354"/>
    <w:rsid w:val="00B83ACD"/>
    <w:rsid w:val="00BB4A65"/>
    <w:rsid w:val="00C255C5"/>
    <w:rsid w:val="00C751CA"/>
    <w:rsid w:val="00CB4D75"/>
    <w:rsid w:val="00CB6759"/>
    <w:rsid w:val="00CD47DF"/>
    <w:rsid w:val="00CF035E"/>
    <w:rsid w:val="00D339F5"/>
    <w:rsid w:val="00D510B4"/>
    <w:rsid w:val="00D94BA6"/>
    <w:rsid w:val="00DD024D"/>
    <w:rsid w:val="00DD3FB3"/>
    <w:rsid w:val="00E23BA8"/>
    <w:rsid w:val="00E36B0F"/>
    <w:rsid w:val="00E464FF"/>
    <w:rsid w:val="00E50052"/>
    <w:rsid w:val="00E83FDE"/>
    <w:rsid w:val="00E863C5"/>
    <w:rsid w:val="00ED6A1B"/>
    <w:rsid w:val="00F0555A"/>
    <w:rsid w:val="00F27035"/>
    <w:rsid w:val="00F30E7F"/>
    <w:rsid w:val="00F34654"/>
    <w:rsid w:val="00F81365"/>
    <w:rsid w:val="00F97783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FBD8D"/>
  <w15:docId w15:val="{EC1F1AFC-FB1D-4CB4-8273-5DBC972E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51CA"/>
    <w:pPr>
      <w:ind w:left="357"/>
    </w:pPr>
    <w:rPr>
      <w:rFonts w:ascii="Arial" w:hAnsi="Arial"/>
      <w:sz w:val="18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51CA"/>
    <w:pPr>
      <w:keepNext/>
      <w:pBdr>
        <w:bottom w:val="single" w:sz="4" w:space="1" w:color="A6A6A6"/>
      </w:pBdr>
      <w:spacing w:before="600" w:after="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248DA"/>
    <w:pPr>
      <w:keepNext/>
      <w:keepLines/>
      <w:spacing w:before="40" w:line="320" w:lineRule="exact"/>
      <w:ind w:left="0"/>
      <w:outlineLvl w:val="2"/>
    </w:pPr>
    <w:rPr>
      <w:rFonts w:ascii="Inria Sans" w:eastAsiaTheme="majorEastAsia" w:hAnsi="Inria Sans" w:cstheme="majorBidi"/>
      <w:color w:val="00978E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51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51CA"/>
    <w:rPr>
      <w:rFonts w:ascii="Arial" w:eastAsia="Calibri" w:hAnsi="Arial" w:cs="Times New Roman"/>
      <w:sz w:val="18"/>
    </w:rPr>
  </w:style>
  <w:style w:type="paragraph" w:customStyle="1" w:styleId="Titel1">
    <w:name w:val="Titel 1"/>
    <w:basedOn w:val="Standaard"/>
    <w:rsid w:val="00C751CA"/>
    <w:pPr>
      <w:ind w:left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51CA"/>
    <w:rPr>
      <w:rFonts w:ascii="Arial" w:eastAsia="Calibri" w:hAnsi="Arial" w:cs="Times New Roman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1CA"/>
    <w:rPr>
      <w:rFonts w:ascii="Tahoma" w:eastAsia="Calibri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0248DA"/>
    <w:rPr>
      <w:rFonts w:ascii="Inria Sans" w:eastAsiaTheme="majorEastAsia" w:hAnsi="Inria Sans" w:cstheme="majorBidi"/>
      <w:color w:val="00978E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E83F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3FD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8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Sollicitatieformulier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Sollicitatieformulier.dot</Template>
  <TotalTime>21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</vt:lpstr>
    </vt:vector>
  </TitlesOfParts>
  <Company>Tuxx.nl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subject>Sollicitatieformulier</dc:subject>
  <dc:creator>Ann Goerlandt</dc:creator>
  <cp:keywords>Sollicitanten, werving, selectie, formulier</cp:keywords>
  <dc:description/>
  <cp:lastModifiedBy>Eveline Mahieu</cp:lastModifiedBy>
  <cp:revision>4</cp:revision>
  <cp:lastPrinted>2021-11-10T12:40:00Z</cp:lastPrinted>
  <dcterms:created xsi:type="dcterms:W3CDTF">2021-11-09T09:03:00Z</dcterms:created>
  <dcterms:modified xsi:type="dcterms:W3CDTF">2021-11-22T09:18:00Z</dcterms:modified>
  <cp:category>P en O HRM</cp:category>
</cp:coreProperties>
</file>